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Постановление Правительства Российской Федерации от 23 мая 2006 г. № 307 г. Москва "О порядке предоставления коммунальных услуг гражданам"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целях защиты прав потребителей коммунальных услуг и в соответствии со статьей 157 Жилищного кодекса Российской Федерации Правительство Российской Федерации постановляет:</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 Утвердить прилагаемые Правила предоставления коммунальных услуг гражданам.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 Признать утратившими силу: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постановление Правительства Российской Федерации от 26 сентября 1994 г. №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№26, ст. 2795);</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пункт 2 постановления Правительства Российской Федерации от 24 февраля 1995 г. №182 "О внесении изменений и дополнений в некоторые решения Правительства Российской Федерации" (Собрание законодательства Российской Федерации, 1995, № 10, ст. 894);</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пункт 2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№1303 (Собрание законодательства Российской Федерации, 1997, № 42, ст. 4788);</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подпункт "ч"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 81 (Собрание законодательства Российской Федерации, 2002, № 6, ст.584), в части дополнения Правил продажи отдельных видов товаров, утвержденных постановлением Правительства Российской Федерации от 19 января 1998 г. №55, разделом XVI "Особенности продажи сжиженного углеводородного газа";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пункт 4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 49 (Собрание законодательства Российской Федерации, 2005, № 7, ст. 560).</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 Пункт 2 Порядка расчетов за электрическую, тепловую энергию и природный газ, утвержденного постановлением Правительства Российской Федерации от 4 апреля 2000 г. № 294 (Собрание законодательства Российской Федерации, 2000, № 15, ст. 1594), изложить в следующей редакции: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 В пункте 3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 167 (Собрание законодательства Российской Федерации, 1999, №8, ст. 1028; 2003, №33, ст. 3269), слова "Правилами предоставления коммунальных услуг, утвержденными постановлением Правительства Российской Федерации от 26 сентября 1994 г. № 1099 (Собрание законодательства Российской Федерации, 1994, № 26, ст. 2795; 1995, № 10, ст. 894; 1997, №42, ст. 4788)" заменить словами "Правилами предоставления коммунальных услуг гражданам, утвержденными Правительством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 Пункт 3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 291 (Собрание законодательства Российской Федерации, 2005, № 20, ст. 1882), дополнить абзацем следующего содержания: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w:t>
      </w:r>
      <w:r>
        <w:rPr>
          <w:rFonts w:ascii="Times New Roman" w:hAnsi="Times New Roman"/>
          <w:sz w:val="24"/>
          <w:szCs w:val="24"/>
        </w:rPr>
        <w:t>х потребительских кооперативов.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B63E49" w:rsidRPr="00816C35" w:rsidRDefault="00B63E49" w:rsidP="00816C35">
      <w:pPr>
        <w:jc w:val="right"/>
        <w:rPr>
          <w:rFonts w:ascii="Times New Roman" w:hAnsi="Times New Roman"/>
          <w:sz w:val="24"/>
          <w:szCs w:val="24"/>
        </w:rPr>
      </w:pPr>
      <w:r w:rsidRPr="00816C35">
        <w:rPr>
          <w:rFonts w:ascii="Times New Roman" w:hAnsi="Times New Roman"/>
          <w:sz w:val="24"/>
          <w:szCs w:val="24"/>
        </w:rPr>
        <w:t>Председатель Правительства</w:t>
      </w:r>
    </w:p>
    <w:p w:rsidR="00B63E49" w:rsidRPr="00816C35" w:rsidRDefault="00B63E49" w:rsidP="00816C35">
      <w:pPr>
        <w:jc w:val="right"/>
        <w:rPr>
          <w:rFonts w:ascii="Times New Roman" w:hAnsi="Times New Roman"/>
          <w:sz w:val="24"/>
          <w:szCs w:val="24"/>
        </w:rPr>
      </w:pPr>
      <w:r w:rsidRPr="00816C35">
        <w:rPr>
          <w:rFonts w:ascii="Times New Roman" w:hAnsi="Times New Roman"/>
          <w:sz w:val="24"/>
          <w:szCs w:val="24"/>
        </w:rPr>
        <w:t>Российской Федерации</w:t>
      </w:r>
    </w:p>
    <w:p w:rsidR="00B63E49" w:rsidRPr="00816C35" w:rsidRDefault="00B63E49" w:rsidP="00816C35">
      <w:pPr>
        <w:jc w:val="right"/>
        <w:rPr>
          <w:rFonts w:ascii="Times New Roman" w:hAnsi="Times New Roman"/>
          <w:sz w:val="24"/>
          <w:szCs w:val="24"/>
        </w:rPr>
      </w:pPr>
      <w:r w:rsidRPr="00816C35">
        <w:rPr>
          <w:rFonts w:ascii="Times New Roman" w:hAnsi="Times New Roman"/>
          <w:sz w:val="24"/>
          <w:szCs w:val="24"/>
        </w:rPr>
        <w:t>М. Фрадков</w:t>
      </w:r>
    </w:p>
    <w:p w:rsidR="00B63E49" w:rsidRPr="00816C35" w:rsidRDefault="00B63E49" w:rsidP="00816C35">
      <w:pPr>
        <w:jc w:val="both"/>
        <w:rPr>
          <w:rFonts w:ascii="Times New Roman" w:hAnsi="Times New Roman"/>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Правила предоставления коммунальных услуг гражданам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I. Общие положения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 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 В настоящих Правилах используются следующие определения: "коммунальные услуги" - деятельность исполнителя коммунальных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-договор).</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Расчет размера платы за коммунальные услуги приводится в приложении № 2.</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 Обязательства по предоставлению коммунальных услуг надлежащего качества возникают у исполнителя перед всеми потребителями.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 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водоотведение - отвод бытовых стоков из жилого помещения по присоединенной сети;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отопление - поддержание в жилом помещении, отапливаемом по присоединенной сети, температуры воздуха, указанной в пункте 15 приложения № 1 к настоящим Правилам, а также продажа твердого топлива при наличии печного отопления.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пунктом 21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пунктом 19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B63E49" w:rsidRPr="00816C35" w:rsidRDefault="00B63E49" w:rsidP="00816C35">
      <w:pPr>
        <w:jc w:val="both"/>
        <w:rPr>
          <w:rFonts w:ascii="Times New Roman" w:hAnsi="Times New Roman"/>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II. Требования к предоставлению коммунальных услуг</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 При предоставлении коммунальных услуг должны быть обеспечены: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бесперебойная подача в жилое помещение коммунальных ресурсов надлежащего качества в объемах, необходимых потребителю;</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бесперебойное отведение из жилого помещения бытовых стоков;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бесперебойное отопление жилого помещения в течение отопительного периода в зависимости от температуры наружного воздуха.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 При этом начало отопительного периода устанавливается при среднесуточной температуре наружного воздуха ниже +8°С, а конец отопительного периода - при среднесуточной температуре наружного воздуха выше +8°С в течение 5 суток подряд. Отопительный период должен начинаться или заканчиваться со дня, следующего за последним днем указанного периода.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13. 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исполнителей и иных лиц в соответствии с договором.</w:t>
      </w:r>
    </w:p>
    <w:p w:rsidR="00B63E49" w:rsidRPr="00816C35" w:rsidRDefault="00B63E49" w:rsidP="00816C35">
      <w:pPr>
        <w:jc w:val="both"/>
        <w:rPr>
          <w:rFonts w:ascii="Times New Roman" w:hAnsi="Times New Roman"/>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III. Порядок расчета и внесения платы за коммунальные услуги</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14. Расчетный период для оплаты коммунальных услуг устанавливается равным календарному месяцу.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для отопления - в соответствии с подпунктом 1 пункта 1 приложения № 2 к настоящим Правилам. При этом исполнитель производит 1 раз в год корректировку размера платы за отопление в соответствии с подпунктом 2 пункта 1 приложения № 2 к настоящим Правилам;б) для холодного водоснабжения, горячего водоснабжения, водоотведения и электроснабжения - в соответствии с подпунктом 3 пункта 1 приложения №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При этом исполнитель производит 1 раз в квартал, а если это предусмотрено договором - 1 раз в год, корректировку размера платы за такие коммунальные услуги в соответствии с подпунктом 4 пункта 1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для газоснабжения - в соответствии с подпунктом 5 пункта 1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для холодного водоснабжения и горячего водоснабжения -расчетным путем исходя из нормативов водопотребления, а при их отсутствии - в соответствии с требованиями строительных норм и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для сточных вод - как суммарный объем потребленной холодной и горячей воды;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для газа 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для отопления - в соответствии с подпунктом 1 пункта 1 приложения № 2 к настоящим Правилам. При этом исполнитель производит 1 раз в год корректировку размера платы за отопление в порядке, установленном подпунктом 2 пункта 1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для холодного водоснабжения, горячего водоснабжения, газоснабжения и электроснабжения - в соответствии с подпунктом 1 пункта 2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для отопления - в соответствии с подпунктом 2 пункта 2 приложения № 2 к настоящим Правилам. При этом исполнитель производит 1 раз в год корректировку размера платы за отопление в соответствии с подпунктом 3 пункта 2 приложения № 2 к настоящим Правилам.22. Собственники помещений в многоквартирном доме несут обязательства по оплате коммунальных услуг исходя из показаний коллективного (общедомового) прибора учета. При оборудовании многоквартирного дома коллективными (общедомовыми) приборами учета и оборудовании отдельных помещений индивидуальными приборами учета размер платы за коммунальные услуги, потребленные в жилом помещении, не оборудованном индивидуальными приборами учета, определяется в соответствии с пунктом 19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23. При оборудовании многоквартирного дома коллективными (общедомовыми) приборами учета и оборудовании частично или полностью индивидуальными и (или) общими (квартирными) приборами учета размер платы за коммунальные услуги, потребленные в жилом помещении, оборудованном указанными приборами учета, определяется: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для холодного водоснабжения, горячего водоснабжения, газоснабжения и электроснабжения - в соответствии с подпунктом 1 пункта 3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для отопления - в соответствии с подпунктом 2 пункта 3 приложения № 2 к настоящим Правилам. При этом исполнитель производит 1 раз в год корректировку размера платы за отопление в соответствии с подпунктом 3 пункта 3 приложения № 2 к настоящим Правилам.24.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исполнитель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"г" пункта 50 и подпунктом "е" пункта 52 настоящих Правил, а также о последствиях бездействия потребителя;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потребитель обязан в течение недели со дня получения извещения, указанного в подпункте "а"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при невыполнении потребителем обязанностей, указанных в подпункте "б" настоящего пункта, исполнитель вправе произвести расчет размера платы за коммунальные услуги исходя из нормативов потребления коммунальных услуг в соответствии с пунктами 19, 21 и 22 настоящих Правил и приложением № 2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25. 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-исходя из норматива потребления тепловой энергии и тарифа на тепловую энергию, утвержденных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оборудованных распределителями, в соответствии с подпунктом 3 пункта 3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подпунктом 2 пункта 2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27. Величина, полученная в результате корректировки размера платы за коммунальные услуги и рассчитанная в соответствии с подпунктами "а" и "б" пункта 19, подпунктом "г" пункта 20, подпунктом "б" пункта 21, пунктами 23 и 25 настоящих Правил, учитывается при начислении платы за коммунальные услуги, подлежащей внесению в следующем месяце, или компенсируется исполнителем потребителю не позднее 1 месяца после перерасчета.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для холодного водоснабжения, горячего водоснабжения, водоотведения, газоснабжения и электроснабжения - в соответствии с подпунктом 1 пункта 4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для отопления - в соответствии с подпунктом 3 пункта 4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пунктом 5 приложения № 2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пунктами 19, 21 и 22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32.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33. Если в случаях, указанных в пунктах 16, 27 и 28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пунктами 19, 21 и 22 настоящих Правил до дня устранения нарушений включительно.</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38. В платежном документе указываются: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почтовый адрес помещения, сведения о собственнике (собственниках) помещения (с указанием наименования юридического лица или фамилий, имен и отчеств граждан),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объем (количество) потребленных в течение расчетного периода коммунальных ресурсов и отведенных сточных вод, который: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расчетах за отопление с использованием показаний коллективных (общедомовых) и (или) индивидуальных приборов учета -указывается исполнителем с учетом положений пункта 31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сведения об изменениях размера платы за коммунальные услуги с указанием оснований, в том числе в связи: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с проживанием временных жильцов; со снижением качества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с уплатой исполнителем потребителю неустоек (штрафов, пеней), установленных федеральными законами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сведения о размере задолженности перед исполнителем за предыдущие периоды;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з) другие сведения, предусмотренные законодательством Российской Федерации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40. Если иное не установлено договором, потребители вправе по своему выбору: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вносить плату за коммунальные услуги за прошедший месяц частями, не нарушая установленный срок окончания ее внесения;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осуществлять предварительную оплату коммунальных услуг в счет будущих месяцев.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63E49" w:rsidRDefault="00B63E49" w:rsidP="00816C35">
      <w:pPr>
        <w:jc w:val="both"/>
        <w:rPr>
          <w:rFonts w:ascii="Times New Roman" w:hAnsi="Times New Roman"/>
          <w:sz w:val="24"/>
          <w:szCs w:val="24"/>
        </w:rPr>
      </w:pPr>
      <w:r w:rsidRPr="00816C35">
        <w:rPr>
          <w:rFonts w:ascii="Times New Roman" w:hAnsi="Times New Roman"/>
          <w:sz w:val="24"/>
          <w:szCs w:val="24"/>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B63E49" w:rsidRPr="00816C35" w:rsidRDefault="00B63E49" w:rsidP="00816C35">
      <w:pPr>
        <w:jc w:val="both"/>
        <w:rPr>
          <w:rFonts w:ascii="Times New Roman" w:hAnsi="Times New Roman"/>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IV. Права и обязанности исполнителя</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49. Исполнитель обязан:</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предоставлять потребителю коммунальные услуги в необходимых для него объемах;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устранять аварии, а также выполнять заявки потребителей в сроки, установленные законодательством Российской Федерации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 производить в установленном разделом VII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з) вести учет жалоб (заявлений, требований, претензий) потребителей на режим и качество предоставления коммунальных услуг, учет их исполнения;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и) в течение 2 рабочих дней с даты получения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м) информировать потребителя о плановых перерывах предоставления коммунальных услуг не позднее чем за 10 рабочих дней до начала перерыва;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предполагаемые дата и время проведения работ;</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вид работ, который будет проводиться;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сроки проведения работ;</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должность, фамилия, имя и отчество лица, ответственного за проведение работ;</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 предоставить потребителю следующую информацию об исполнителе: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с)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50. Исполнитель имеет право:</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требовать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подпункте "д" пункта 52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приостанавливать или ограничивать в порядке, установленном разделом X настоящих Правил, подачу потребителю горячей воды, электрической энергии и газа;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осуществлять иные права, предусмотренные Жилищным кодексом Российской Федерации, иными федеральными законами и договором.</w:t>
      </w:r>
    </w:p>
    <w:p w:rsidR="00B63E49" w:rsidRPr="00816C35" w:rsidRDefault="00B63E49" w:rsidP="00816C35">
      <w:pPr>
        <w:jc w:val="center"/>
        <w:rPr>
          <w:rFonts w:ascii="Times New Roman" w:hAnsi="Times New Roman"/>
          <w:b/>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V. Права и обязанности потребителя</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51. Потребитель имеет право:</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получать от исполнителя сведения о состоянии расчетов по оплате коммунальных услуг (лично или через своего представителя);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быть в соответствии с настоящими Правилами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з) требовать предъявления уполномоченным представителем исполнителя документов, подтверждающих их полномочия, в случаях, указанных в подпунктах "б" и "г" пункта 50, подпунктах "д" и "е" пункта 52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и)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52. Потребитель обязан:</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и) нести иные обязанности, предусмотренные Жилищным кодексом Российской Федерации, иными федеральными законами и договором.</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53. Потребителю запрещается: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производить слив теплоносителя из системы отопления без разрешения исполнителя;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VI. Порядок перерасчета платы за отдельные виды коммунальных услуг за период временного отсутствия потребителей в занимаемом жилом помещении</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55. Перерасчет размера платы за коммунальные услуги, указанные в пункте 54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пункте 36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копия командировочного удостоверения или справка о командировке, заверенные по месту работы;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справка о нахождении на лечении в стационарном лечебном учреждении;</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счета за проживание в гостинице, общежитии или другом месте временного пребывания или их копии;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справка органа внутренних дел о временной регистрации потребителя по месту его временного пребывания;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справка организации, осуществляющей охрану жилого помещения, в котором потребитель временно отсутствовал;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 иные документы, подтверждающие временное отсутствие потребителя.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B63E49" w:rsidRDefault="00B63E49" w:rsidP="00816C35">
      <w:pPr>
        <w:jc w:val="both"/>
        <w:rPr>
          <w:rFonts w:ascii="Times New Roman" w:hAnsi="Times New Roman"/>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VII.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60. При предоставлении коммунальных услуг ненадлежащего качества и (или) с перерывами, превышающими установленную приложением № 1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пунктом 10 настоящих Правил 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непредоставленных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законодательством о защите прав потребителей и договором.</w:t>
      </w:r>
    </w:p>
    <w:p w:rsidR="00B63E49" w:rsidRDefault="00B63E49" w:rsidP="00816C35">
      <w:pPr>
        <w:jc w:val="both"/>
        <w:rPr>
          <w:rFonts w:ascii="Times New Roman" w:hAnsi="Times New Roman"/>
          <w:sz w:val="24"/>
          <w:szCs w:val="24"/>
        </w:rPr>
      </w:pPr>
    </w:p>
    <w:p w:rsidR="00B63E49" w:rsidRPr="00816C35" w:rsidRDefault="00B63E49" w:rsidP="00816C35">
      <w:pPr>
        <w:jc w:val="center"/>
        <w:rPr>
          <w:rFonts w:ascii="Times New Roman" w:hAnsi="Times New Roman"/>
          <w:b/>
          <w:sz w:val="24"/>
          <w:szCs w:val="24"/>
        </w:rPr>
      </w:pPr>
      <w:r w:rsidRPr="00816C35">
        <w:rPr>
          <w:rFonts w:ascii="Times New Roman" w:hAnsi="Times New Roman"/>
          <w:b/>
          <w:sz w:val="24"/>
          <w:szCs w:val="24"/>
        </w:rPr>
        <w:t>VIII. Порядок установления факта непредоставления коммунальных услуг или предоставления коммунальных услуг ненадлежащего качества</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непредоставления коммунальных услуг или предоставления коммунальных услуг ненадлежащего качества.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61.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70. Датой начала непредоставления коммунальных услуг или предоставления коммунальных услуг ненадлежащего качества считается: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время, указанное в акте, составленном исполнителем в порядке, определенном пунктами 67 - 69 настоящих Правил, - в случае выявления исполнителем факта предоставления коммунальных услуг ненадлежащего качества;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-остается у исполнителя.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74. Период предоставления коммунальных услуг ненадлежащего качества считается оконченным: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пунктами 67 - 69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с момента возобновления предоставления коммунальных услуг надлежащего качества, зафиксированного соответствующим прибором учета.</w:t>
      </w:r>
    </w:p>
    <w:p w:rsidR="00B63E49" w:rsidRPr="00816C35" w:rsidRDefault="00B63E49" w:rsidP="00816C35">
      <w:pPr>
        <w:jc w:val="both"/>
        <w:rPr>
          <w:rFonts w:ascii="Times New Roman" w:hAnsi="Times New Roman"/>
          <w:sz w:val="24"/>
          <w:szCs w:val="24"/>
        </w:rPr>
      </w:pP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IX. Ответственность исполнителя и потребителя</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76. Исполнитель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77.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если давление сетевого газа в жилом помещении не соответствует требованиям, установленным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ж) потребитель вправе потребовать от исполнителя уплаты неустоек (штрафов, пеней) в других случаях, предусмотренных договором.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B63E49" w:rsidRDefault="00B63E49" w:rsidP="00816C35">
      <w:pPr>
        <w:jc w:val="both"/>
        <w:rPr>
          <w:rFonts w:ascii="Times New Roman" w:hAnsi="Times New Roman"/>
          <w:sz w:val="24"/>
          <w:szCs w:val="24"/>
        </w:rPr>
      </w:pP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X. Приостановление или ограничение предоставления коммунальных услуг</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79. Исполнитель вправе без предварительного уведомления потребителя приостановить предоставление коммунальных услуг в случае: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возникновения стихийных бедствий и чрезвычайных ситуаций, а также при необходимости их локализации и устранения.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выявления факта самовольного подключения потребителя к внутридомовым инженерным системам;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г) получения соответствующего предписания уполномоченных государственных или муниципальных органов;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пункта 80 настоящих Правил, в следующем порядке: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пунктах 79 и 80 настоящих Правил, в том числе с момента полного погашения потребителем задолженности.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86. Действия по приостановлению или ограничению предоставления коммунальных услуг (либо подаче коммунальных ресурсов) не должны приводить:</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к нарушению установленных требований пригодности жилого помещения для постоянного проживания граждан.</w:t>
      </w:r>
    </w:p>
    <w:p w:rsidR="00B63E49" w:rsidRPr="00816C35" w:rsidRDefault="00B63E49" w:rsidP="00816C35">
      <w:pPr>
        <w:jc w:val="both"/>
        <w:rPr>
          <w:rFonts w:ascii="Times New Roman" w:hAnsi="Times New Roman"/>
          <w:sz w:val="24"/>
          <w:szCs w:val="24"/>
        </w:rPr>
      </w:pPr>
    </w:p>
    <w:p w:rsidR="00B63E49" w:rsidRDefault="00B63E49" w:rsidP="009870DC">
      <w:pPr>
        <w:jc w:val="center"/>
        <w:rPr>
          <w:rFonts w:ascii="Times New Roman" w:hAnsi="Times New Roman"/>
          <w:b/>
          <w:sz w:val="24"/>
          <w:szCs w:val="24"/>
        </w:rPr>
      </w:pPr>
      <w:r w:rsidRPr="009870DC">
        <w:rPr>
          <w:rFonts w:ascii="Times New Roman" w:hAnsi="Times New Roman"/>
          <w:b/>
          <w:sz w:val="24"/>
          <w:szCs w:val="24"/>
        </w:rPr>
        <w:t>XI. Особенности холодного водоснабжения, осуществляемого через</w:t>
      </w: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 xml:space="preserve"> водоразборную колонку</w:t>
      </w:r>
    </w:p>
    <w:p w:rsidR="00B63E49" w:rsidRPr="009870DC" w:rsidRDefault="00B63E49" w:rsidP="009870DC">
      <w:pPr>
        <w:jc w:val="center"/>
        <w:rPr>
          <w:rFonts w:ascii="Times New Roman" w:hAnsi="Times New Roman"/>
          <w:b/>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подпунктом "б" пункта 19 настоящих Правил, с использованием норматива потребления холодной воды через водоразборную колонку.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91. Потребителю помимо положений, предусмотренных пунктом 53 настоящих Правил, запрещается: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производить у водоразборных колонок мытье транспортных средств, животных, а также стирку;</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самовольно, без разрешения исполнителя, присоединять к водоразборным колонкам трубы, шланги и иные устройства и сооружения.</w:t>
      </w:r>
    </w:p>
    <w:p w:rsidR="00B63E49" w:rsidRPr="00816C35" w:rsidRDefault="00B63E49" w:rsidP="00816C35">
      <w:pPr>
        <w:jc w:val="both"/>
        <w:rPr>
          <w:rFonts w:ascii="Times New Roman" w:hAnsi="Times New Roman"/>
          <w:sz w:val="24"/>
          <w:szCs w:val="24"/>
        </w:rPr>
      </w:pP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XII. Особенности газоснабжения потребителей по присоединенной сети</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92. Исполнитель осуществляет газоснабжение потребителя при наличии у него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93. Потребитель обязан обеспечивать надлежащее техническое состояние и безопасную эксплуатацию внутридомового газового оборудования.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96. Помимо случаев, предусмотренных пунктом 79 настоящих Правил, приостановление подачи газа потребителю без его предварительного уведомления допускается в случае: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выявления внутридомового газового оборудования, эксплуатация которого в любой момент может привести к аварии;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97. Помимо случаев, предусмотренных пунктом 80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подпунктом "д" пункта 52 настоящих Правил;</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б) расторжения (прекращения) потребителем, проживающим в жилом доме, договора о содержании и ремонте внутридомового газового оборудования.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99. 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
    <w:p w:rsidR="00B63E49" w:rsidRPr="00816C35" w:rsidRDefault="00B63E49" w:rsidP="00816C35">
      <w:pPr>
        <w:jc w:val="both"/>
        <w:rPr>
          <w:rFonts w:ascii="Times New Roman" w:hAnsi="Times New Roman"/>
          <w:sz w:val="24"/>
          <w:szCs w:val="24"/>
        </w:rPr>
      </w:pP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XIII. Особенности продажи бытового газа в баллонах</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102. Потребитель вправе потребовать провести контрольное взвешивание газовых баллонов.</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B63E49" w:rsidRPr="00816C35" w:rsidRDefault="00B63E49" w:rsidP="00816C35">
      <w:pPr>
        <w:jc w:val="both"/>
        <w:rPr>
          <w:rFonts w:ascii="Times New Roman" w:hAnsi="Times New Roman"/>
          <w:sz w:val="24"/>
          <w:szCs w:val="24"/>
        </w:rPr>
      </w:pP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XIV. Особенности продажи и доставки твердого топлива</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63E49" w:rsidRPr="00816C35" w:rsidRDefault="00B63E49" w:rsidP="00816C35">
      <w:pPr>
        <w:jc w:val="both"/>
        <w:rPr>
          <w:rFonts w:ascii="Times New Roman" w:hAnsi="Times New Roman"/>
          <w:sz w:val="24"/>
          <w:szCs w:val="24"/>
        </w:rPr>
      </w:pPr>
      <w:r>
        <w:rPr>
          <w:rFonts w:ascii="Times New Roman" w:hAnsi="Times New Roman"/>
          <w:sz w:val="24"/>
          <w:szCs w:val="24"/>
        </w:rPr>
        <w:t>110</w:t>
      </w:r>
      <w:r w:rsidRPr="00816C35">
        <w:rPr>
          <w:rFonts w:ascii="Times New Roman" w:hAnsi="Times New Roman"/>
          <w:sz w:val="24"/>
          <w:szCs w:val="24"/>
        </w:rPr>
        <w:t>.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111. Отбор потребителем твердого топлива может производиться в месте его продажи или складирования.</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63E49" w:rsidRPr="00816C35" w:rsidRDefault="00B63E49" w:rsidP="00816C35">
      <w:pPr>
        <w:jc w:val="both"/>
        <w:rPr>
          <w:rFonts w:ascii="Times New Roman" w:hAnsi="Times New Roman"/>
          <w:sz w:val="24"/>
          <w:szCs w:val="24"/>
        </w:rPr>
      </w:pPr>
    </w:p>
    <w:p w:rsidR="00B63E49" w:rsidRPr="009870DC" w:rsidRDefault="00B63E49" w:rsidP="009870DC">
      <w:pPr>
        <w:jc w:val="center"/>
        <w:rPr>
          <w:rFonts w:ascii="Times New Roman" w:hAnsi="Times New Roman"/>
          <w:b/>
          <w:sz w:val="24"/>
          <w:szCs w:val="24"/>
        </w:rPr>
      </w:pPr>
      <w:r w:rsidRPr="009870DC">
        <w:rPr>
          <w:rFonts w:ascii="Times New Roman" w:hAnsi="Times New Roman"/>
          <w:b/>
          <w:sz w:val="24"/>
          <w:szCs w:val="24"/>
        </w:rPr>
        <w:t>XV. Контроль за соблюдением настоящих Правил</w:t>
      </w:r>
    </w:p>
    <w:p w:rsidR="00B63E49" w:rsidRPr="00816C35" w:rsidRDefault="00B63E49" w:rsidP="00816C35">
      <w:pPr>
        <w:jc w:val="both"/>
        <w:rPr>
          <w:rFonts w:ascii="Times New Roman" w:hAnsi="Times New Roman"/>
          <w:sz w:val="24"/>
          <w:szCs w:val="24"/>
        </w:rPr>
      </w:pPr>
    </w:p>
    <w:p w:rsidR="00B63E49" w:rsidRPr="00816C35" w:rsidRDefault="00B63E49" w:rsidP="00816C35">
      <w:pPr>
        <w:jc w:val="both"/>
        <w:rPr>
          <w:rFonts w:ascii="Times New Roman" w:hAnsi="Times New Roman"/>
          <w:sz w:val="24"/>
          <w:szCs w:val="24"/>
        </w:rPr>
      </w:pPr>
      <w:r w:rsidRPr="00816C35">
        <w:rPr>
          <w:rFonts w:ascii="Times New Roman" w:hAnsi="Times New Roman"/>
          <w:sz w:val="24"/>
          <w:szCs w:val="24"/>
        </w:rPr>
        <w:t>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B63E49" w:rsidRDefault="00B63E49" w:rsidP="002B5349">
      <w:pPr>
        <w:pStyle w:val="ConsPlusNormal"/>
        <w:ind w:firstLine="0"/>
        <w:jc w:val="right"/>
      </w:pPr>
      <w:r>
        <w:t>Приложение N 1</w:t>
      </w:r>
    </w:p>
    <w:p w:rsidR="00B63E49" w:rsidRDefault="00B63E49" w:rsidP="002B5349">
      <w:pPr>
        <w:pStyle w:val="ConsPlusNormal"/>
        <w:ind w:firstLine="0"/>
        <w:jc w:val="right"/>
      </w:pPr>
      <w:r>
        <w:t>к Правилам предоставления</w:t>
      </w:r>
    </w:p>
    <w:p w:rsidR="00B63E49" w:rsidRDefault="00B63E49" w:rsidP="002B5349">
      <w:pPr>
        <w:pStyle w:val="ConsPlusNormal"/>
        <w:ind w:firstLine="0"/>
        <w:jc w:val="right"/>
      </w:pPr>
      <w:r>
        <w:t>коммунальных услуг гражданам</w:t>
      </w:r>
    </w:p>
    <w:p w:rsidR="00B63E49" w:rsidRDefault="00B63E49" w:rsidP="002B5349">
      <w:pPr>
        <w:pStyle w:val="ConsPlusNonformat"/>
        <w:jc w:val="both"/>
      </w:pPr>
    </w:p>
    <w:p w:rsidR="00B63E49" w:rsidRDefault="00B63E49" w:rsidP="002B5349">
      <w:pPr>
        <w:pStyle w:val="ConsPlusNormal"/>
        <w:ind w:firstLine="0"/>
        <w:jc w:val="center"/>
      </w:pPr>
      <w:r>
        <w:t>УСЛОВИЯ</w:t>
      </w:r>
    </w:p>
    <w:p w:rsidR="00B63E49" w:rsidRDefault="00B63E49" w:rsidP="002B5349">
      <w:pPr>
        <w:pStyle w:val="ConsPlusNormal"/>
        <w:ind w:firstLine="0"/>
        <w:jc w:val="center"/>
      </w:pPr>
      <w:r>
        <w:t>ИЗМЕНЕНИЯ РАЗМЕРА ПЛАТЫ ЗА КОММУНАЛЬНЫЕ УСЛУГИ ПРИ</w:t>
      </w:r>
    </w:p>
    <w:p w:rsidR="00B63E49" w:rsidRDefault="00B63E49" w:rsidP="002B5349">
      <w:pPr>
        <w:pStyle w:val="ConsPlusNormal"/>
        <w:ind w:firstLine="0"/>
        <w:jc w:val="center"/>
      </w:pPr>
      <w:r>
        <w:t>ПРЕДОСТАВЛЕНИИ КОММУНАЛЬНЫХ УСЛУГ НЕНАДЛЕЖАЩЕГО КАЧЕСТВА</w:t>
      </w:r>
    </w:p>
    <w:p w:rsidR="00B63E49" w:rsidRDefault="00B63E49" w:rsidP="002B5349">
      <w:pPr>
        <w:pStyle w:val="ConsPlusNormal"/>
        <w:ind w:firstLine="0"/>
        <w:jc w:val="center"/>
      </w:pPr>
      <w:r>
        <w:t>И (ИЛИ) С ПЕРЕРЫВАМИ, ПРЕВЫШАЮЩИМИ</w:t>
      </w:r>
    </w:p>
    <w:p w:rsidR="00B63E49" w:rsidRDefault="00B63E49" w:rsidP="002B5349">
      <w:pPr>
        <w:pStyle w:val="ConsPlusNormal"/>
        <w:ind w:firstLine="0"/>
        <w:jc w:val="center"/>
      </w:pPr>
      <w:r>
        <w:t>УСТАНОВЛЕННУЮ ПРОДОЛЖИТЕЛЬНОСТЬ</w:t>
      </w:r>
    </w:p>
    <w:p w:rsidR="00B63E49" w:rsidRDefault="00B63E49" w:rsidP="002B5349">
      <w:pPr>
        <w:pStyle w:val="ConsPlusNonformat"/>
        <w:jc w:val="both"/>
      </w:pPr>
    </w:p>
    <w:p w:rsidR="00B63E49" w:rsidRDefault="00B63E49" w:rsidP="002B5349">
      <w:pPr>
        <w:pStyle w:val="ConsPlusNonformat"/>
        <w:jc w:val="both"/>
      </w:pPr>
      <w:r>
        <w:t>────────────────────────────────────────────────────────────────</w:t>
      </w:r>
    </w:p>
    <w:p w:rsidR="00B63E49" w:rsidRDefault="00B63E49" w:rsidP="002B5349">
      <w:pPr>
        <w:pStyle w:val="ConsPlusNonformat"/>
        <w:jc w:val="both"/>
      </w:pPr>
      <w:r>
        <w:t xml:space="preserve">    Требования к  │      Допустимая       │  Порядок изменения</w:t>
      </w:r>
    </w:p>
    <w:p w:rsidR="00B63E49" w:rsidRDefault="00B63E49" w:rsidP="002B5349">
      <w:pPr>
        <w:pStyle w:val="ConsPlusNonformat"/>
        <w:jc w:val="both"/>
      </w:pPr>
      <w:r>
        <w:t xml:space="preserve">     качеству     │   продолжительность   │   размера платы за</w:t>
      </w:r>
    </w:p>
    <w:p w:rsidR="00B63E49" w:rsidRDefault="00B63E49" w:rsidP="002B5349">
      <w:pPr>
        <w:pStyle w:val="ConsPlusNonformat"/>
        <w:jc w:val="both"/>
      </w:pPr>
      <w:r>
        <w:t xml:space="preserve">   коммунальных   │     перерывов или     │ коммунальные услуги</w:t>
      </w:r>
    </w:p>
    <w:p w:rsidR="00B63E49" w:rsidRDefault="00B63E49" w:rsidP="002B5349">
      <w:pPr>
        <w:pStyle w:val="ConsPlusNonformat"/>
        <w:jc w:val="both"/>
      </w:pPr>
      <w:r>
        <w:t xml:space="preserve">       услуг      │    предоставления     │ненадлежащего качества</w:t>
      </w:r>
    </w:p>
    <w:p w:rsidR="00B63E49" w:rsidRDefault="00B63E49" w:rsidP="002B5349">
      <w:pPr>
        <w:pStyle w:val="ConsPlusNonformat"/>
        <w:jc w:val="both"/>
      </w:pPr>
      <w:r>
        <w:t xml:space="preserve">                  │  коммунальных услуг   │</w:t>
      </w:r>
    </w:p>
    <w:p w:rsidR="00B63E49" w:rsidRDefault="00B63E49" w:rsidP="002B5349">
      <w:pPr>
        <w:pStyle w:val="ConsPlusNonformat"/>
        <w:jc w:val="both"/>
      </w:pPr>
      <w:r>
        <w:t xml:space="preserve">                  │ненадлежащего качества │</w:t>
      </w:r>
    </w:p>
    <w:p w:rsidR="00B63E49" w:rsidRDefault="00B63E49" w:rsidP="002B5349">
      <w:pPr>
        <w:pStyle w:val="ConsPlusNonformat"/>
        <w:jc w:val="both"/>
      </w:pPr>
      <w:r>
        <w:t>────────────────────────────────────────┴───────────────────────</w:t>
      </w:r>
    </w:p>
    <w:p w:rsidR="00B63E49" w:rsidRDefault="00B63E49" w:rsidP="002B5349">
      <w:pPr>
        <w:pStyle w:val="ConsPlusNonformat"/>
      </w:pPr>
      <w:r>
        <w:t xml:space="preserve">                    I. Холодное водоснабжение</w:t>
      </w:r>
    </w:p>
    <w:p w:rsidR="00B63E49" w:rsidRDefault="00B63E49" w:rsidP="002B5349">
      <w:pPr>
        <w:pStyle w:val="ConsPlusNonformat"/>
      </w:pPr>
    </w:p>
    <w:p w:rsidR="00B63E49" w:rsidRDefault="00B63E49" w:rsidP="002B5349">
      <w:pPr>
        <w:pStyle w:val="ConsPlusNonformat"/>
      </w:pPr>
      <w:r>
        <w:t xml:space="preserve"> 1. Бесперебойное  допустимая              за каждый час</w:t>
      </w:r>
    </w:p>
    <w:p w:rsidR="00B63E49" w:rsidRDefault="00B63E49" w:rsidP="002B5349">
      <w:pPr>
        <w:pStyle w:val="ConsPlusNonformat"/>
      </w:pPr>
      <w:r>
        <w:t xml:space="preserve"> круглосуточное    продолжительность       превышения (суммарно</w:t>
      </w:r>
    </w:p>
    <w:p w:rsidR="00B63E49" w:rsidRDefault="00B63E49" w:rsidP="002B5349">
      <w:pPr>
        <w:pStyle w:val="ConsPlusNonformat"/>
      </w:pPr>
      <w:r>
        <w:t xml:space="preserve"> водоснабжение в   перерыва подачи         за расчетный период)</w:t>
      </w:r>
    </w:p>
    <w:p w:rsidR="00B63E49" w:rsidRDefault="00B63E49" w:rsidP="002B5349">
      <w:pPr>
        <w:pStyle w:val="ConsPlusNonformat"/>
      </w:pPr>
      <w:r>
        <w:t xml:space="preserve"> течение года      холодной воды:          допустимой</w:t>
      </w:r>
    </w:p>
    <w:p w:rsidR="00B63E49" w:rsidRDefault="00B63E49" w:rsidP="002B5349">
      <w:pPr>
        <w:pStyle w:val="ConsPlusNonformat"/>
      </w:pPr>
      <w:r>
        <w:t xml:space="preserve">                   8 часов (суммарно) в    продолжительности</w:t>
      </w:r>
    </w:p>
    <w:p w:rsidR="00B63E49" w:rsidRDefault="00B63E49" w:rsidP="002B5349">
      <w:pPr>
        <w:pStyle w:val="ConsPlusNonformat"/>
      </w:pPr>
      <w:r>
        <w:t xml:space="preserve">                   течение 1 месяца;       перерыва подачи воды</w:t>
      </w:r>
    </w:p>
    <w:p w:rsidR="00B63E49" w:rsidRDefault="00B63E49" w:rsidP="002B5349">
      <w:pPr>
        <w:pStyle w:val="ConsPlusNonformat"/>
      </w:pPr>
      <w:r>
        <w:t xml:space="preserve">                   4 часа единовременно,   размер ежемесячной</w:t>
      </w:r>
    </w:p>
    <w:p w:rsidR="00B63E49" w:rsidRDefault="00B63E49" w:rsidP="002B5349">
      <w:pPr>
        <w:pStyle w:val="ConsPlusNonformat"/>
      </w:pPr>
      <w:r>
        <w:t xml:space="preserve">                   а при аварии на         платы снижается на</w:t>
      </w:r>
    </w:p>
    <w:p w:rsidR="00B63E49" w:rsidRDefault="00B63E49" w:rsidP="002B5349">
      <w:pPr>
        <w:pStyle w:val="ConsPlusNonformat"/>
      </w:pPr>
      <w:r>
        <w:t xml:space="preserve">                   тупиковой магистрали -  0,15 процента размера</w:t>
      </w:r>
    </w:p>
    <w:p w:rsidR="00B63E49" w:rsidRDefault="00B63E49" w:rsidP="002B5349">
      <w:pPr>
        <w:pStyle w:val="ConsPlusNonformat"/>
      </w:pPr>
      <w:r>
        <w:t xml:space="preserve">                   24 часа                 платы, определенной</w:t>
      </w:r>
    </w:p>
    <w:p w:rsidR="00B63E49" w:rsidRDefault="00B63E49" w:rsidP="002B5349">
      <w:pPr>
        <w:pStyle w:val="ConsPlusNonformat"/>
      </w:pPr>
      <w:r>
        <w:t xml:space="preserve">                                           исходя из показаний</w:t>
      </w:r>
    </w:p>
    <w:p w:rsidR="00B63E49" w:rsidRDefault="00B63E49" w:rsidP="002B5349">
      <w:pPr>
        <w:pStyle w:val="ConsPlusNonformat"/>
      </w:pPr>
      <w:r>
        <w:t xml:space="preserve">                                           приборов учета или</w:t>
      </w:r>
    </w:p>
    <w:p w:rsidR="00B63E49" w:rsidRDefault="00B63E49" w:rsidP="002B5349">
      <w:pPr>
        <w:pStyle w:val="ConsPlusNonformat"/>
      </w:pPr>
      <w:r>
        <w:t xml:space="preserve">                                           исходя из нормативов</w:t>
      </w:r>
    </w:p>
    <w:p w:rsidR="00B63E49" w:rsidRDefault="00B63E49" w:rsidP="002B5349">
      <w:pPr>
        <w:pStyle w:val="ConsPlusNonformat"/>
      </w:pPr>
      <w:r>
        <w:t xml:space="preserve">                                           потребления</w:t>
      </w:r>
    </w:p>
    <w:p w:rsidR="00B63E49" w:rsidRDefault="00B63E49" w:rsidP="002B5349">
      <w:pPr>
        <w:pStyle w:val="ConsPlusNonformat"/>
      </w:pPr>
      <w:r>
        <w:t xml:space="preserve">                                           коммунальных услуг, -</w:t>
      </w:r>
    </w:p>
    <w:p w:rsidR="00B63E49" w:rsidRDefault="00B63E49" w:rsidP="002B5349">
      <w:pPr>
        <w:pStyle w:val="ConsPlusNonformat"/>
      </w:pPr>
      <w:r>
        <w:t xml:space="preserve">                                           с учетом положений</w:t>
      </w:r>
    </w:p>
    <w:p w:rsidR="00B63E49" w:rsidRDefault="00B63E49" w:rsidP="002B5349">
      <w:pPr>
        <w:pStyle w:val="ConsPlusNonformat"/>
      </w:pPr>
      <w:r>
        <w:t xml:space="preserve">                                           пункта 61 Правил</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коммунальных услуг</w:t>
      </w:r>
    </w:p>
    <w:p w:rsidR="00B63E49" w:rsidRDefault="00B63E49" w:rsidP="002B5349">
      <w:pPr>
        <w:pStyle w:val="ConsPlusNonformat"/>
      </w:pPr>
      <w:r>
        <w:t xml:space="preserve">                                           гражданам</w:t>
      </w:r>
    </w:p>
    <w:p w:rsidR="00B63E49" w:rsidRDefault="00B63E49" w:rsidP="002B5349">
      <w:pPr>
        <w:pStyle w:val="ConsPlusNonformat"/>
      </w:pPr>
    </w:p>
    <w:p w:rsidR="00B63E49" w:rsidRDefault="00B63E49" w:rsidP="002B5349">
      <w:pPr>
        <w:pStyle w:val="ConsPlusNonformat"/>
      </w:pPr>
      <w:r>
        <w:t xml:space="preserve"> 2. Постоянное     отклонение состава и    при несоответствии</w:t>
      </w:r>
    </w:p>
    <w:p w:rsidR="00B63E49" w:rsidRDefault="00B63E49" w:rsidP="002B5349">
      <w:pPr>
        <w:pStyle w:val="ConsPlusNonformat"/>
      </w:pPr>
      <w:r>
        <w:t xml:space="preserve"> соответствие      свойств холодной воды   состава и свойств воды</w:t>
      </w:r>
    </w:p>
    <w:p w:rsidR="00B63E49" w:rsidRDefault="00B63E49" w:rsidP="002B5349">
      <w:pPr>
        <w:pStyle w:val="ConsPlusNonformat"/>
      </w:pPr>
      <w:r>
        <w:t xml:space="preserve"> состава и свойств от санитарных норм и    санитарным нормам и</w:t>
      </w:r>
    </w:p>
    <w:p w:rsidR="00B63E49" w:rsidRDefault="00B63E49" w:rsidP="002B5349">
      <w:pPr>
        <w:pStyle w:val="ConsPlusNonformat"/>
      </w:pPr>
      <w:r>
        <w:t xml:space="preserve"> воды санитарным   правил не допускается   правилам плата не</w:t>
      </w:r>
    </w:p>
    <w:p w:rsidR="00B63E49" w:rsidRDefault="00B63E49" w:rsidP="002B5349">
      <w:pPr>
        <w:pStyle w:val="ConsPlusNonformat"/>
      </w:pPr>
      <w:r>
        <w:t xml:space="preserve"> нормам и правилам                         вносится за каждый</w:t>
      </w:r>
    </w:p>
    <w:p w:rsidR="00B63E49" w:rsidRDefault="00B63E49" w:rsidP="002B5349">
      <w:pPr>
        <w:pStyle w:val="ConsPlusNonformat"/>
      </w:pPr>
      <w:r>
        <w:t xml:space="preserve">                                           день предоставления</w:t>
      </w:r>
    </w:p>
    <w:p w:rsidR="00B63E49" w:rsidRDefault="00B63E49" w:rsidP="002B5349">
      <w:pPr>
        <w:pStyle w:val="ConsPlusNonformat"/>
      </w:pPr>
      <w:r>
        <w:t xml:space="preserve">                                           коммунальной услуги</w:t>
      </w:r>
    </w:p>
    <w:p w:rsidR="00B63E49" w:rsidRDefault="00B63E49" w:rsidP="002B5349">
      <w:pPr>
        <w:pStyle w:val="ConsPlusNonformat"/>
      </w:pPr>
      <w:r>
        <w:t xml:space="preserve">                                           ненадлежащего качества</w:t>
      </w:r>
    </w:p>
    <w:p w:rsidR="00B63E49" w:rsidRDefault="00B63E49" w:rsidP="002B5349">
      <w:pPr>
        <w:pStyle w:val="ConsPlusNonformat"/>
      </w:pPr>
      <w:r>
        <w:t xml:space="preserve">                                           (независимо от</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w:t>
      </w:r>
    </w:p>
    <w:p w:rsidR="00B63E49" w:rsidRDefault="00B63E49" w:rsidP="002B5349">
      <w:pPr>
        <w:pStyle w:val="ConsPlusNonformat"/>
      </w:pPr>
    </w:p>
    <w:p w:rsidR="00B63E49" w:rsidRDefault="00B63E49" w:rsidP="002B5349">
      <w:pPr>
        <w:pStyle w:val="ConsPlusNonformat"/>
      </w:pPr>
      <w:r>
        <w:t xml:space="preserve"> 3. Давление в     отклонение давления не  за каждый час</w:t>
      </w:r>
    </w:p>
    <w:p w:rsidR="00B63E49" w:rsidRDefault="00B63E49" w:rsidP="002B5349">
      <w:pPr>
        <w:pStyle w:val="ConsPlusNonformat"/>
      </w:pPr>
      <w:r>
        <w:t xml:space="preserve"> системе холодного допускается             (суммарно за расчетный</w:t>
      </w:r>
    </w:p>
    <w:p w:rsidR="00B63E49" w:rsidRDefault="00B63E49" w:rsidP="002B5349">
      <w:pPr>
        <w:pStyle w:val="ConsPlusNonformat"/>
      </w:pPr>
      <w:r>
        <w:t xml:space="preserve"> водоснабжения в                           период) периода подачи</w:t>
      </w:r>
    </w:p>
    <w:p w:rsidR="00B63E49" w:rsidRDefault="00B63E49" w:rsidP="002B5349">
      <w:pPr>
        <w:pStyle w:val="ConsPlusNonformat"/>
      </w:pPr>
      <w:r>
        <w:t xml:space="preserve"> точке разбора:                            воды:</w:t>
      </w:r>
    </w:p>
    <w:p w:rsidR="00B63E49" w:rsidRDefault="00B63E49" w:rsidP="002B5349">
      <w:pPr>
        <w:pStyle w:val="ConsPlusNonformat"/>
      </w:pPr>
      <w:r>
        <w:t xml:space="preserve"> в многоквартирных                         при давлении,</w:t>
      </w:r>
    </w:p>
    <w:p w:rsidR="00B63E49" w:rsidRDefault="00B63E49" w:rsidP="002B5349">
      <w:pPr>
        <w:pStyle w:val="ConsPlusNonformat"/>
      </w:pPr>
      <w:r>
        <w:t xml:space="preserve"> домах и жилых                             отличающемся от</w:t>
      </w:r>
    </w:p>
    <w:p w:rsidR="00B63E49" w:rsidRDefault="00B63E49" w:rsidP="002B5349">
      <w:pPr>
        <w:pStyle w:val="ConsPlusNonformat"/>
      </w:pPr>
      <w:r>
        <w:t xml:space="preserve"> домах от 0,03 МПа                         установленного до</w:t>
      </w:r>
    </w:p>
    <w:p w:rsidR="00B63E49" w:rsidRDefault="00B63E49" w:rsidP="002B5349">
      <w:pPr>
        <w:pStyle w:val="ConsPlusNonformat"/>
      </w:pPr>
      <w:r>
        <w:t xml:space="preserve"> (0,3 кгс/кв. см)                          25 процентов, размер</w:t>
      </w:r>
    </w:p>
    <w:p w:rsidR="00B63E49" w:rsidRDefault="00B63E49" w:rsidP="002B5349">
      <w:pPr>
        <w:pStyle w:val="ConsPlusNonformat"/>
      </w:pPr>
      <w:r>
        <w:t xml:space="preserve"> до 0,6 МПа                                ежемесячной платы</w:t>
      </w:r>
    </w:p>
    <w:p w:rsidR="00B63E49" w:rsidRDefault="00B63E49" w:rsidP="002B5349">
      <w:pPr>
        <w:pStyle w:val="ConsPlusNonformat"/>
      </w:pPr>
      <w:r>
        <w:t xml:space="preserve"> (6 кгс/кв. см);                           снижается на</w:t>
      </w:r>
    </w:p>
    <w:p w:rsidR="00B63E49" w:rsidRDefault="00B63E49" w:rsidP="002B5349">
      <w:pPr>
        <w:pStyle w:val="ConsPlusNonformat"/>
      </w:pPr>
      <w:r>
        <w:t xml:space="preserve"> у водоразборных                           0,1 процента;</w:t>
      </w:r>
    </w:p>
    <w:p w:rsidR="00B63E49" w:rsidRDefault="00B63E49" w:rsidP="002B5349">
      <w:pPr>
        <w:pStyle w:val="ConsPlusNonformat"/>
      </w:pPr>
      <w:r>
        <w:t xml:space="preserve"> колонок - не                              при давлении,</w:t>
      </w:r>
    </w:p>
    <w:p w:rsidR="00B63E49" w:rsidRDefault="00B63E49" w:rsidP="002B5349">
      <w:pPr>
        <w:pStyle w:val="ConsPlusNonformat"/>
      </w:pPr>
      <w:r>
        <w:t xml:space="preserve"> менее 0,1 МПа                             отличающемся от</w:t>
      </w:r>
    </w:p>
    <w:p w:rsidR="00B63E49" w:rsidRDefault="00B63E49" w:rsidP="002B5349">
      <w:pPr>
        <w:pStyle w:val="ConsPlusNonformat"/>
      </w:pPr>
      <w:r>
        <w:t xml:space="preserve"> (1 кгс/кв. см)                            установленного более</w:t>
      </w:r>
    </w:p>
    <w:p w:rsidR="00B63E49" w:rsidRDefault="00B63E49" w:rsidP="002B5349">
      <w:pPr>
        <w:pStyle w:val="ConsPlusNonformat"/>
      </w:pPr>
      <w:r>
        <w:t xml:space="preserve">                                           чем на 25 процентов,</w:t>
      </w:r>
    </w:p>
    <w:p w:rsidR="00B63E49" w:rsidRDefault="00B63E49" w:rsidP="002B5349">
      <w:pPr>
        <w:pStyle w:val="ConsPlusNonformat"/>
      </w:pPr>
      <w:r>
        <w:t xml:space="preserve">                                           плата не вносится за</w:t>
      </w:r>
    </w:p>
    <w:p w:rsidR="00B63E49" w:rsidRDefault="00B63E49" w:rsidP="002B5349">
      <w:pPr>
        <w:pStyle w:val="ConsPlusNonformat"/>
      </w:pPr>
      <w:r>
        <w:t xml:space="preserve">                                           каждый день</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коммунальной услуги</w:t>
      </w:r>
    </w:p>
    <w:p w:rsidR="00B63E49" w:rsidRDefault="00B63E49" w:rsidP="002B5349">
      <w:pPr>
        <w:pStyle w:val="ConsPlusNonformat"/>
      </w:pPr>
      <w:r>
        <w:t xml:space="preserve">                                           ненадлежащего качества</w:t>
      </w:r>
    </w:p>
    <w:p w:rsidR="00B63E49" w:rsidRDefault="00B63E49" w:rsidP="002B5349">
      <w:pPr>
        <w:pStyle w:val="ConsPlusNonformat"/>
      </w:pPr>
      <w:r>
        <w:t xml:space="preserve">                                           (независимо от</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w:t>
      </w:r>
    </w:p>
    <w:p w:rsidR="00B63E49" w:rsidRDefault="00B63E49" w:rsidP="002B5349">
      <w:pPr>
        <w:pStyle w:val="ConsPlusNonformat"/>
      </w:pPr>
    </w:p>
    <w:p w:rsidR="00B63E49" w:rsidRDefault="00B63E49" w:rsidP="002B5349">
      <w:pPr>
        <w:pStyle w:val="ConsPlusNonformat"/>
      </w:pPr>
      <w:r>
        <w:t xml:space="preserve">                    II. Горячее водоснабжение</w:t>
      </w:r>
    </w:p>
    <w:p w:rsidR="00B63E49" w:rsidRDefault="00B63E49" w:rsidP="002B5349">
      <w:pPr>
        <w:pStyle w:val="ConsPlusNonformat"/>
      </w:pPr>
    </w:p>
    <w:p w:rsidR="00B63E49" w:rsidRDefault="00B63E49" w:rsidP="002B5349">
      <w:pPr>
        <w:pStyle w:val="ConsPlusNonformat"/>
      </w:pPr>
      <w:r>
        <w:t xml:space="preserve"> 4. Бесперебойное  допустимая              за каждый час,</w:t>
      </w:r>
    </w:p>
    <w:p w:rsidR="00B63E49" w:rsidRDefault="00B63E49" w:rsidP="002B5349">
      <w:pPr>
        <w:pStyle w:val="ConsPlusNonformat"/>
      </w:pPr>
      <w:r>
        <w:t xml:space="preserve"> круглосуточное    продолжительность       превышающий (суммарно</w:t>
      </w:r>
    </w:p>
    <w:p w:rsidR="00B63E49" w:rsidRDefault="00B63E49" w:rsidP="002B5349">
      <w:pPr>
        <w:pStyle w:val="ConsPlusNonformat"/>
      </w:pPr>
      <w:r>
        <w:t xml:space="preserve"> горячее           перерыва подачи         за расчетный период)</w:t>
      </w:r>
    </w:p>
    <w:p w:rsidR="00B63E49" w:rsidRDefault="00B63E49" w:rsidP="002B5349">
      <w:pPr>
        <w:pStyle w:val="ConsPlusNonformat"/>
      </w:pPr>
      <w:r>
        <w:t xml:space="preserve"> водоснабжение в   горячей воды:           допустимый период</w:t>
      </w:r>
    </w:p>
    <w:p w:rsidR="00B63E49" w:rsidRDefault="00B63E49" w:rsidP="002B5349">
      <w:pPr>
        <w:pStyle w:val="ConsPlusNonformat"/>
      </w:pPr>
      <w:r>
        <w:t xml:space="preserve"> течение года      8 часов (суммарно) в    перерыва подачи воды,</w:t>
      </w:r>
    </w:p>
    <w:p w:rsidR="00B63E49" w:rsidRDefault="00B63E49" w:rsidP="002B5349">
      <w:pPr>
        <w:pStyle w:val="ConsPlusNonformat"/>
      </w:pPr>
      <w:r>
        <w:t xml:space="preserve">                   течение одного месяца;  размер ежемесячной</w:t>
      </w:r>
    </w:p>
    <w:p w:rsidR="00B63E49" w:rsidRDefault="00B63E49" w:rsidP="002B5349">
      <w:pPr>
        <w:pStyle w:val="ConsPlusNonformat"/>
      </w:pPr>
      <w:r>
        <w:t xml:space="preserve">                   4 часа единовременно,   платы снижается на</w:t>
      </w:r>
    </w:p>
    <w:p w:rsidR="00B63E49" w:rsidRDefault="00B63E49" w:rsidP="002B5349">
      <w:pPr>
        <w:pStyle w:val="ConsPlusNonformat"/>
      </w:pPr>
      <w:r>
        <w:t xml:space="preserve">                   а при аварии на         0,15 процента размера</w:t>
      </w:r>
    </w:p>
    <w:p w:rsidR="00B63E49" w:rsidRDefault="00B63E49" w:rsidP="002B5349">
      <w:pPr>
        <w:pStyle w:val="ConsPlusNonformat"/>
      </w:pPr>
      <w:r>
        <w:t xml:space="preserve">                   тупиковой магистрали -  платы, определенной</w:t>
      </w:r>
    </w:p>
    <w:p w:rsidR="00B63E49" w:rsidRDefault="00B63E49" w:rsidP="002B5349">
      <w:pPr>
        <w:pStyle w:val="ConsPlusNonformat"/>
      </w:pPr>
      <w:r>
        <w:t xml:space="preserve">                   24 часа;                исходя из показаний</w:t>
      </w:r>
    </w:p>
    <w:p w:rsidR="00B63E49" w:rsidRDefault="00B63E49" w:rsidP="002B5349">
      <w:pPr>
        <w:pStyle w:val="ConsPlusNonformat"/>
      </w:pPr>
      <w:r>
        <w:t xml:space="preserve">                   для проведения 1 раз    приборов учета или</w:t>
      </w:r>
    </w:p>
    <w:p w:rsidR="00B63E49" w:rsidRDefault="00B63E49" w:rsidP="002B5349">
      <w:pPr>
        <w:pStyle w:val="ConsPlusNonformat"/>
      </w:pPr>
      <w:r>
        <w:t xml:space="preserve">                   в год профилактических  исходя из нормативов</w:t>
      </w:r>
    </w:p>
    <w:p w:rsidR="00B63E49" w:rsidRDefault="00B63E49" w:rsidP="002B5349">
      <w:pPr>
        <w:pStyle w:val="ConsPlusNonformat"/>
      </w:pPr>
      <w:r>
        <w:t xml:space="preserve">                   работ в соответствии    потребления</w:t>
      </w:r>
    </w:p>
    <w:p w:rsidR="00B63E49" w:rsidRDefault="00B63E49" w:rsidP="002B5349">
      <w:pPr>
        <w:pStyle w:val="ConsPlusNonformat"/>
      </w:pPr>
      <w:r>
        <w:t xml:space="preserve">                   с пунктом 10 Правил     коммунальных услуг, -</w:t>
      </w:r>
    </w:p>
    <w:p w:rsidR="00B63E49" w:rsidRDefault="00B63E49" w:rsidP="002B5349">
      <w:pPr>
        <w:pStyle w:val="ConsPlusNonformat"/>
      </w:pPr>
      <w:r>
        <w:t xml:space="preserve">                   предоставления          с учетом положений</w:t>
      </w:r>
    </w:p>
    <w:p w:rsidR="00B63E49" w:rsidRDefault="00B63E49" w:rsidP="002B5349">
      <w:pPr>
        <w:pStyle w:val="ConsPlusNonformat"/>
      </w:pPr>
      <w:r>
        <w:t xml:space="preserve">                   коммунальных услуг      пункта 61 Правил</w:t>
      </w:r>
    </w:p>
    <w:p w:rsidR="00B63E49" w:rsidRDefault="00B63E49" w:rsidP="002B5349">
      <w:pPr>
        <w:pStyle w:val="ConsPlusNonformat"/>
      </w:pPr>
      <w:r>
        <w:t xml:space="preserve">                   гражданам               предоставления</w:t>
      </w:r>
    </w:p>
    <w:p w:rsidR="00B63E49" w:rsidRDefault="00B63E49" w:rsidP="002B5349">
      <w:pPr>
        <w:pStyle w:val="ConsPlusNonformat"/>
      </w:pPr>
      <w:r>
        <w:t xml:space="preserve">                                           коммунальных услуг</w:t>
      </w:r>
    </w:p>
    <w:p w:rsidR="00B63E49" w:rsidRDefault="00B63E49" w:rsidP="002B5349">
      <w:pPr>
        <w:pStyle w:val="ConsPlusNonformat"/>
      </w:pPr>
      <w:r>
        <w:t xml:space="preserve">                                           гражданам</w:t>
      </w:r>
    </w:p>
    <w:p w:rsidR="00B63E49" w:rsidRDefault="00B63E49" w:rsidP="002B5349">
      <w:pPr>
        <w:pStyle w:val="ConsPlusNonformat"/>
      </w:pPr>
    </w:p>
    <w:p w:rsidR="00B63E49" w:rsidRDefault="00B63E49" w:rsidP="002B5349">
      <w:pPr>
        <w:pStyle w:val="ConsPlusNonformat"/>
      </w:pPr>
      <w:r>
        <w:t xml:space="preserve"> 5. Обеспечение    допустимое отклонение   за каждые 3 град. C</w:t>
      </w:r>
    </w:p>
    <w:p w:rsidR="00B63E49" w:rsidRDefault="00B63E49" w:rsidP="002B5349">
      <w:pPr>
        <w:pStyle w:val="ConsPlusNonformat"/>
      </w:pPr>
      <w:r>
        <w:t xml:space="preserve"> температуры       температуры горячей     снижения температуры</w:t>
      </w:r>
    </w:p>
    <w:p w:rsidR="00B63E49" w:rsidRDefault="00B63E49" w:rsidP="002B5349">
      <w:pPr>
        <w:pStyle w:val="ConsPlusNonformat"/>
      </w:pPr>
      <w:r>
        <w:t xml:space="preserve"> горячей           воды в точке разбора:   свыше допустимых</w:t>
      </w:r>
    </w:p>
    <w:p w:rsidR="00B63E49" w:rsidRDefault="00B63E49" w:rsidP="002B5349">
      <w:pPr>
        <w:pStyle w:val="ConsPlusNonformat"/>
      </w:pPr>
      <w:r>
        <w:t xml:space="preserve"> воды в точке      в ночное время (с       отклонений размер</w:t>
      </w:r>
    </w:p>
    <w:p w:rsidR="00B63E49" w:rsidRDefault="00B63E49" w:rsidP="002B5349">
      <w:pPr>
        <w:pStyle w:val="ConsPlusNonformat"/>
      </w:pPr>
      <w:r>
        <w:t xml:space="preserve"> разбора:          23.00 до 6.00 часов)    платы снижается на 0,1</w:t>
      </w:r>
    </w:p>
    <w:p w:rsidR="00B63E49" w:rsidRDefault="00B63E49" w:rsidP="002B5349">
      <w:pPr>
        <w:pStyle w:val="ConsPlusNonformat"/>
      </w:pPr>
      <w:r>
        <w:t xml:space="preserve"> не менее 60 град. не более чем на         процента за каждый час</w:t>
      </w:r>
    </w:p>
    <w:p w:rsidR="00B63E49" w:rsidRDefault="00B63E49" w:rsidP="002B5349">
      <w:pPr>
        <w:pStyle w:val="ConsPlusNonformat"/>
      </w:pPr>
      <w:r>
        <w:t xml:space="preserve"> C - для открытых  5 град. C;              превышения (суммарно</w:t>
      </w:r>
    </w:p>
    <w:p w:rsidR="00B63E49" w:rsidRDefault="00B63E49" w:rsidP="002B5349">
      <w:pPr>
        <w:pStyle w:val="ConsPlusNonformat"/>
      </w:pPr>
      <w:r>
        <w:t xml:space="preserve"> систем            в дневное время (с      за расчетный период)</w:t>
      </w:r>
    </w:p>
    <w:p w:rsidR="00B63E49" w:rsidRDefault="00B63E49" w:rsidP="002B5349">
      <w:pPr>
        <w:pStyle w:val="ConsPlusNonformat"/>
      </w:pPr>
      <w:r>
        <w:t xml:space="preserve"> централизованного 6.00 до 23.00 часов)    допустимой</w:t>
      </w:r>
    </w:p>
    <w:p w:rsidR="00B63E49" w:rsidRDefault="00B63E49" w:rsidP="002B5349">
      <w:pPr>
        <w:pStyle w:val="ConsPlusNonformat"/>
      </w:pPr>
      <w:r>
        <w:t xml:space="preserve"> теплоснабжения;   не более чем на         продолжительности</w:t>
      </w:r>
    </w:p>
    <w:p w:rsidR="00B63E49" w:rsidRDefault="00B63E49" w:rsidP="002B5349">
      <w:pPr>
        <w:pStyle w:val="ConsPlusNonformat"/>
      </w:pPr>
      <w:r>
        <w:t xml:space="preserve"> не менее 50 град. 3 град. C               нарушения;</w:t>
      </w:r>
    </w:p>
    <w:p w:rsidR="00B63E49" w:rsidRDefault="00B63E49" w:rsidP="002B5349">
      <w:pPr>
        <w:pStyle w:val="ConsPlusNonformat"/>
      </w:pPr>
      <w:r>
        <w:t xml:space="preserve"> C - для закрытых                          при снижении</w:t>
      </w:r>
    </w:p>
    <w:p w:rsidR="00B63E49" w:rsidRDefault="00B63E49" w:rsidP="002B5349">
      <w:pPr>
        <w:pStyle w:val="ConsPlusNonformat"/>
      </w:pPr>
      <w:r>
        <w:t xml:space="preserve"> систем                                    температуры горячей</w:t>
      </w:r>
    </w:p>
    <w:p w:rsidR="00B63E49" w:rsidRDefault="00B63E49" w:rsidP="002B5349">
      <w:pPr>
        <w:pStyle w:val="ConsPlusNonformat"/>
      </w:pPr>
      <w:r>
        <w:t xml:space="preserve"> централизованного                         воды ниже 40 град. C</w:t>
      </w:r>
    </w:p>
    <w:p w:rsidR="00B63E49" w:rsidRDefault="00B63E49" w:rsidP="002B5349">
      <w:pPr>
        <w:pStyle w:val="ConsPlusNonformat"/>
      </w:pPr>
      <w:r>
        <w:t xml:space="preserve"> теплоснабжения;                           оплата потребленной</w:t>
      </w:r>
    </w:p>
    <w:p w:rsidR="00B63E49" w:rsidRDefault="00B63E49" w:rsidP="002B5349">
      <w:pPr>
        <w:pStyle w:val="ConsPlusNonformat"/>
      </w:pPr>
      <w:r>
        <w:t xml:space="preserve"> не более 75 град.                         воды производится по</w:t>
      </w:r>
    </w:p>
    <w:p w:rsidR="00B63E49" w:rsidRDefault="00B63E49" w:rsidP="002B5349">
      <w:pPr>
        <w:pStyle w:val="ConsPlusNonformat"/>
      </w:pPr>
      <w:r>
        <w:t xml:space="preserve"> C - для любых                             тарифу за холодную</w:t>
      </w:r>
    </w:p>
    <w:p w:rsidR="00B63E49" w:rsidRDefault="00B63E49" w:rsidP="002B5349">
      <w:pPr>
        <w:pStyle w:val="ConsPlusNonformat"/>
      </w:pPr>
      <w:r>
        <w:t xml:space="preserve"> систем                                    воду</w:t>
      </w:r>
    </w:p>
    <w:p w:rsidR="00B63E49" w:rsidRDefault="00B63E49" w:rsidP="002B5349">
      <w:pPr>
        <w:pStyle w:val="ConsPlusNonformat"/>
      </w:pPr>
      <w:r>
        <w:t xml:space="preserve"> теплоснабжения</w:t>
      </w:r>
    </w:p>
    <w:p w:rsidR="00B63E49" w:rsidRDefault="00B63E49" w:rsidP="002B5349">
      <w:pPr>
        <w:pStyle w:val="ConsPlusNonformat"/>
      </w:pPr>
    </w:p>
    <w:p w:rsidR="00B63E49" w:rsidRDefault="00B63E49" w:rsidP="002B5349">
      <w:pPr>
        <w:pStyle w:val="ConsPlusNonformat"/>
      </w:pPr>
      <w:r>
        <w:t xml:space="preserve"> 6. Постоянное     отклонение состава и    при несоответствии</w:t>
      </w:r>
    </w:p>
    <w:p w:rsidR="00B63E49" w:rsidRDefault="00B63E49" w:rsidP="002B5349">
      <w:pPr>
        <w:pStyle w:val="ConsPlusNonformat"/>
      </w:pPr>
      <w:r>
        <w:t xml:space="preserve"> соответствие      свойств горячей воды    состава и свойств воды</w:t>
      </w:r>
    </w:p>
    <w:p w:rsidR="00B63E49" w:rsidRDefault="00B63E49" w:rsidP="002B5349">
      <w:pPr>
        <w:pStyle w:val="ConsPlusNonformat"/>
      </w:pPr>
      <w:r>
        <w:t xml:space="preserve"> состава и свойств от санитарных норм и    санитарным нормам и</w:t>
      </w:r>
    </w:p>
    <w:p w:rsidR="00B63E49" w:rsidRDefault="00B63E49" w:rsidP="002B5349">
      <w:pPr>
        <w:pStyle w:val="ConsPlusNonformat"/>
      </w:pPr>
      <w:r>
        <w:t xml:space="preserve"> горячей воды      правил не допускается   правилам плата не</w:t>
      </w:r>
    </w:p>
    <w:p w:rsidR="00B63E49" w:rsidRDefault="00B63E49" w:rsidP="002B5349">
      <w:pPr>
        <w:pStyle w:val="ConsPlusNonformat"/>
      </w:pPr>
      <w:r>
        <w:t xml:space="preserve"> санитарным нормам                         вносится за каждый</w:t>
      </w:r>
    </w:p>
    <w:p w:rsidR="00B63E49" w:rsidRDefault="00B63E49" w:rsidP="002B5349">
      <w:pPr>
        <w:pStyle w:val="ConsPlusNonformat"/>
      </w:pPr>
      <w:r>
        <w:t xml:space="preserve"> и правилам                                день предоставления</w:t>
      </w:r>
    </w:p>
    <w:p w:rsidR="00B63E49" w:rsidRDefault="00B63E49" w:rsidP="002B5349">
      <w:pPr>
        <w:pStyle w:val="ConsPlusNonformat"/>
      </w:pPr>
      <w:r>
        <w:t xml:space="preserve">                                           коммунальной услуги</w:t>
      </w:r>
    </w:p>
    <w:p w:rsidR="00B63E49" w:rsidRDefault="00B63E49" w:rsidP="002B5349">
      <w:pPr>
        <w:pStyle w:val="ConsPlusNonformat"/>
      </w:pPr>
      <w:r>
        <w:t xml:space="preserve">                                           ненадлежащего качества</w:t>
      </w:r>
    </w:p>
    <w:p w:rsidR="00B63E49" w:rsidRDefault="00B63E49" w:rsidP="002B5349">
      <w:pPr>
        <w:pStyle w:val="ConsPlusNonformat"/>
      </w:pPr>
      <w:r>
        <w:t xml:space="preserve">                                           (независимо от</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w:t>
      </w:r>
    </w:p>
    <w:p w:rsidR="00B63E49" w:rsidRDefault="00B63E49" w:rsidP="002B5349">
      <w:pPr>
        <w:pStyle w:val="ConsPlusNonformat"/>
      </w:pPr>
    </w:p>
    <w:p w:rsidR="00B63E49" w:rsidRDefault="00B63E49" w:rsidP="002B5349">
      <w:pPr>
        <w:pStyle w:val="ConsPlusNonformat"/>
      </w:pPr>
      <w:r>
        <w:t xml:space="preserve"> 7. Давление в     отклонение давления не  за каждый час</w:t>
      </w:r>
    </w:p>
    <w:p w:rsidR="00B63E49" w:rsidRDefault="00B63E49" w:rsidP="002B5349">
      <w:pPr>
        <w:pStyle w:val="ConsPlusNonformat"/>
      </w:pPr>
      <w:r>
        <w:t xml:space="preserve"> системе горячего  допускается             (суммарно за расчетный</w:t>
      </w:r>
    </w:p>
    <w:p w:rsidR="00B63E49" w:rsidRDefault="00B63E49" w:rsidP="002B5349">
      <w:pPr>
        <w:pStyle w:val="ConsPlusNonformat"/>
      </w:pPr>
      <w:r>
        <w:t xml:space="preserve"> водоснабжения                             период) периода подачи</w:t>
      </w:r>
    </w:p>
    <w:p w:rsidR="00B63E49" w:rsidRDefault="00B63E49" w:rsidP="002B5349">
      <w:pPr>
        <w:pStyle w:val="ConsPlusNonformat"/>
      </w:pPr>
      <w:r>
        <w:t xml:space="preserve"> в точке разбора                           воды:</w:t>
      </w:r>
    </w:p>
    <w:p w:rsidR="00B63E49" w:rsidRDefault="00B63E49" w:rsidP="002B5349">
      <w:pPr>
        <w:pStyle w:val="ConsPlusNonformat"/>
      </w:pPr>
      <w:r>
        <w:t xml:space="preserve"> от 0,03 МПа (0,3                          при давлении,</w:t>
      </w:r>
    </w:p>
    <w:p w:rsidR="00B63E49" w:rsidRDefault="00B63E49" w:rsidP="002B5349">
      <w:pPr>
        <w:pStyle w:val="ConsPlusNonformat"/>
      </w:pPr>
      <w:r>
        <w:t xml:space="preserve"> кгс/кв. см)                               отличающемся от</w:t>
      </w:r>
    </w:p>
    <w:p w:rsidR="00B63E49" w:rsidRDefault="00B63E49" w:rsidP="002B5349">
      <w:pPr>
        <w:pStyle w:val="ConsPlusNonformat"/>
      </w:pPr>
      <w:r>
        <w:t xml:space="preserve"> до 0,45 МПа                               установленного до 25</w:t>
      </w:r>
    </w:p>
    <w:p w:rsidR="00B63E49" w:rsidRDefault="00B63E49" w:rsidP="002B5349">
      <w:pPr>
        <w:pStyle w:val="ConsPlusNonformat"/>
      </w:pPr>
      <w:r>
        <w:t xml:space="preserve"> (4,5 кгс/кв. см)                          процентов, размер</w:t>
      </w:r>
    </w:p>
    <w:p w:rsidR="00B63E49" w:rsidRDefault="00B63E49" w:rsidP="002B5349">
      <w:pPr>
        <w:pStyle w:val="ConsPlusNonformat"/>
      </w:pPr>
      <w:r>
        <w:t xml:space="preserve">                                           ежемесячной платы</w:t>
      </w:r>
    </w:p>
    <w:p w:rsidR="00B63E49" w:rsidRDefault="00B63E49" w:rsidP="002B5349">
      <w:pPr>
        <w:pStyle w:val="ConsPlusNonformat"/>
      </w:pPr>
      <w:r>
        <w:t xml:space="preserve">                                           снижается на</w:t>
      </w:r>
    </w:p>
    <w:p w:rsidR="00B63E49" w:rsidRDefault="00B63E49" w:rsidP="002B5349">
      <w:pPr>
        <w:pStyle w:val="ConsPlusNonformat"/>
      </w:pPr>
      <w:r>
        <w:t xml:space="preserve">                                           0,1 процента;</w:t>
      </w:r>
    </w:p>
    <w:p w:rsidR="00B63E49" w:rsidRDefault="00B63E49" w:rsidP="002B5349">
      <w:pPr>
        <w:pStyle w:val="ConsPlusNonformat"/>
      </w:pPr>
      <w:r>
        <w:t xml:space="preserve">                                           при давлении,</w:t>
      </w:r>
    </w:p>
    <w:p w:rsidR="00B63E49" w:rsidRDefault="00B63E49" w:rsidP="002B5349">
      <w:pPr>
        <w:pStyle w:val="ConsPlusNonformat"/>
      </w:pPr>
      <w:r>
        <w:t xml:space="preserve">                                           отличающемся от</w:t>
      </w:r>
    </w:p>
    <w:p w:rsidR="00B63E49" w:rsidRDefault="00B63E49" w:rsidP="002B5349">
      <w:pPr>
        <w:pStyle w:val="ConsPlusNonformat"/>
      </w:pPr>
      <w:r>
        <w:t xml:space="preserve">                                           установленного более</w:t>
      </w:r>
    </w:p>
    <w:p w:rsidR="00B63E49" w:rsidRDefault="00B63E49" w:rsidP="002B5349">
      <w:pPr>
        <w:pStyle w:val="ConsPlusNonformat"/>
      </w:pPr>
      <w:r>
        <w:t xml:space="preserve">                                           чем на 25 процентов,</w:t>
      </w:r>
    </w:p>
    <w:p w:rsidR="00B63E49" w:rsidRDefault="00B63E49" w:rsidP="002B5349">
      <w:pPr>
        <w:pStyle w:val="ConsPlusNonformat"/>
      </w:pPr>
      <w:r>
        <w:t xml:space="preserve">                                           плата не вносится за</w:t>
      </w:r>
    </w:p>
    <w:p w:rsidR="00B63E49" w:rsidRDefault="00B63E49" w:rsidP="002B5349">
      <w:pPr>
        <w:pStyle w:val="ConsPlusNonformat"/>
      </w:pPr>
      <w:r>
        <w:t xml:space="preserve">                                           каждый день</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коммунальной услуги</w:t>
      </w:r>
    </w:p>
    <w:p w:rsidR="00B63E49" w:rsidRDefault="00B63E49" w:rsidP="002B5349">
      <w:pPr>
        <w:pStyle w:val="ConsPlusNonformat"/>
      </w:pPr>
      <w:r>
        <w:t xml:space="preserve">                                           ненадлежащего качества</w:t>
      </w:r>
    </w:p>
    <w:p w:rsidR="00B63E49" w:rsidRDefault="00B63E49" w:rsidP="002B5349">
      <w:pPr>
        <w:pStyle w:val="ConsPlusNonformat"/>
      </w:pPr>
      <w:r>
        <w:t xml:space="preserve">                                           (независимо от</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w:t>
      </w:r>
    </w:p>
    <w:p w:rsidR="00B63E49" w:rsidRDefault="00B63E49" w:rsidP="002B5349">
      <w:pPr>
        <w:pStyle w:val="ConsPlusNonformat"/>
      </w:pPr>
    </w:p>
    <w:p w:rsidR="00B63E49" w:rsidRDefault="00B63E49" w:rsidP="002B5349">
      <w:pPr>
        <w:pStyle w:val="ConsPlusNonformat"/>
      </w:pPr>
      <w:r>
        <w:t xml:space="preserve">                        III. Водоотведение</w:t>
      </w:r>
    </w:p>
    <w:p w:rsidR="00B63E49" w:rsidRDefault="00B63E49" w:rsidP="002B5349">
      <w:pPr>
        <w:pStyle w:val="ConsPlusNonformat"/>
      </w:pPr>
    </w:p>
    <w:p w:rsidR="00B63E49" w:rsidRDefault="00B63E49" w:rsidP="002B5349">
      <w:pPr>
        <w:pStyle w:val="ConsPlusNonformat"/>
      </w:pPr>
      <w:r>
        <w:t xml:space="preserve"> 8. Бесперебойное  допустимая              за каждый час,</w:t>
      </w:r>
    </w:p>
    <w:p w:rsidR="00B63E49" w:rsidRDefault="00B63E49" w:rsidP="002B5349">
      <w:pPr>
        <w:pStyle w:val="ConsPlusNonformat"/>
      </w:pPr>
      <w:r>
        <w:t xml:space="preserve"> круглосуточное    продолжительность       превышающий (суммарно</w:t>
      </w:r>
    </w:p>
    <w:p w:rsidR="00B63E49" w:rsidRDefault="00B63E49" w:rsidP="002B5349">
      <w:pPr>
        <w:pStyle w:val="ConsPlusNonformat"/>
      </w:pPr>
      <w:r>
        <w:t xml:space="preserve"> водоотведение в   перерыва                за расчетный период)</w:t>
      </w:r>
    </w:p>
    <w:p w:rsidR="00B63E49" w:rsidRDefault="00B63E49" w:rsidP="002B5349">
      <w:pPr>
        <w:pStyle w:val="ConsPlusNonformat"/>
      </w:pPr>
      <w:r>
        <w:t xml:space="preserve"> течение года      водоотведения:          допустимую</w:t>
      </w:r>
    </w:p>
    <w:p w:rsidR="00B63E49" w:rsidRDefault="00B63E49" w:rsidP="002B5349">
      <w:pPr>
        <w:pStyle w:val="ConsPlusNonformat"/>
      </w:pPr>
      <w:r>
        <w:t xml:space="preserve">                   не более 8 часов        продолжительность</w:t>
      </w:r>
    </w:p>
    <w:p w:rsidR="00B63E49" w:rsidRDefault="00B63E49" w:rsidP="002B5349">
      <w:pPr>
        <w:pStyle w:val="ConsPlusNonformat"/>
      </w:pPr>
      <w:r>
        <w:t xml:space="preserve">                   (суммарно) в течение    перерыва</w:t>
      </w:r>
    </w:p>
    <w:p w:rsidR="00B63E49" w:rsidRDefault="00B63E49" w:rsidP="002B5349">
      <w:pPr>
        <w:pStyle w:val="ConsPlusNonformat"/>
      </w:pPr>
      <w:r>
        <w:t xml:space="preserve">                   одного месяца;          водоотведения,</w:t>
      </w:r>
    </w:p>
    <w:p w:rsidR="00B63E49" w:rsidRDefault="00B63E49" w:rsidP="002B5349">
      <w:pPr>
        <w:pStyle w:val="ConsPlusNonformat"/>
      </w:pPr>
      <w:r>
        <w:t xml:space="preserve">                   4 часа единовременно    размер платы снижается</w:t>
      </w:r>
    </w:p>
    <w:p w:rsidR="00B63E49" w:rsidRDefault="00B63E49" w:rsidP="002B5349">
      <w:pPr>
        <w:pStyle w:val="ConsPlusNonformat"/>
      </w:pPr>
      <w:r>
        <w:t xml:space="preserve">                   (в том числе при        на 0,15 процента</w:t>
      </w:r>
    </w:p>
    <w:p w:rsidR="00B63E49" w:rsidRDefault="00B63E49" w:rsidP="002B5349">
      <w:pPr>
        <w:pStyle w:val="ConsPlusNonformat"/>
      </w:pPr>
      <w:r>
        <w:t xml:space="preserve">                   аварии)                 размера платы,</w:t>
      </w:r>
    </w:p>
    <w:p w:rsidR="00B63E49" w:rsidRDefault="00B63E49" w:rsidP="002B5349">
      <w:pPr>
        <w:pStyle w:val="ConsPlusNonformat"/>
      </w:pPr>
      <w:r>
        <w:t xml:space="preserve">                                           определенной исходя из</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 или исходя из</w:t>
      </w:r>
    </w:p>
    <w:p w:rsidR="00B63E49" w:rsidRDefault="00B63E49" w:rsidP="002B5349">
      <w:pPr>
        <w:pStyle w:val="ConsPlusNonformat"/>
      </w:pPr>
      <w:r>
        <w:t xml:space="preserve">                                           нормативов потребления</w:t>
      </w:r>
    </w:p>
    <w:p w:rsidR="00B63E49" w:rsidRDefault="00B63E49" w:rsidP="002B5349">
      <w:pPr>
        <w:pStyle w:val="ConsPlusNonformat"/>
      </w:pPr>
      <w:r>
        <w:t xml:space="preserve">                                           коммунальных услуг, -</w:t>
      </w:r>
    </w:p>
    <w:p w:rsidR="00B63E49" w:rsidRDefault="00B63E49" w:rsidP="002B5349">
      <w:pPr>
        <w:pStyle w:val="ConsPlusNonformat"/>
      </w:pPr>
      <w:r>
        <w:t xml:space="preserve">                                           с учетом положений</w:t>
      </w:r>
    </w:p>
    <w:p w:rsidR="00B63E49" w:rsidRDefault="00B63E49" w:rsidP="002B5349">
      <w:pPr>
        <w:pStyle w:val="ConsPlusNonformat"/>
      </w:pPr>
      <w:r>
        <w:t xml:space="preserve">                                           пункта 61 Правил</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коммунальных услуг</w:t>
      </w:r>
    </w:p>
    <w:p w:rsidR="00B63E49" w:rsidRDefault="00B63E49" w:rsidP="002B5349">
      <w:pPr>
        <w:pStyle w:val="ConsPlusNonformat"/>
      </w:pPr>
      <w:r>
        <w:t xml:space="preserve">                                           гражданам</w:t>
      </w:r>
    </w:p>
    <w:p w:rsidR="00B63E49" w:rsidRDefault="00B63E49" w:rsidP="002B5349">
      <w:pPr>
        <w:pStyle w:val="ConsPlusNonformat"/>
      </w:pPr>
    </w:p>
    <w:p w:rsidR="00B63E49" w:rsidRDefault="00B63E49" w:rsidP="002B5349">
      <w:pPr>
        <w:pStyle w:val="ConsPlusNonformat"/>
      </w:pPr>
      <w:r>
        <w:t xml:space="preserve">                       IV. Электроснабжение</w:t>
      </w:r>
    </w:p>
    <w:p w:rsidR="00B63E49" w:rsidRDefault="00B63E49" w:rsidP="002B5349">
      <w:pPr>
        <w:pStyle w:val="ConsPlusNonformat"/>
      </w:pPr>
    </w:p>
    <w:p w:rsidR="00B63E49" w:rsidRDefault="00B63E49" w:rsidP="002B5349">
      <w:pPr>
        <w:pStyle w:val="ConsPlusNonformat"/>
      </w:pPr>
      <w:r>
        <w:t xml:space="preserve"> 9. Бесперебойное  допустимая              за каждый час</w:t>
      </w:r>
    </w:p>
    <w:p w:rsidR="00B63E49" w:rsidRDefault="00B63E49" w:rsidP="002B5349">
      <w:pPr>
        <w:pStyle w:val="ConsPlusNonformat"/>
      </w:pPr>
      <w:r>
        <w:t xml:space="preserve"> круглосуточное    продолжительность       превышения допустимой</w:t>
      </w:r>
    </w:p>
    <w:p w:rsidR="00B63E49" w:rsidRDefault="00B63E49" w:rsidP="002B5349">
      <w:pPr>
        <w:pStyle w:val="ConsPlusNonformat"/>
      </w:pPr>
      <w:r>
        <w:t xml:space="preserve"> электроснабжение  перерыва                продолжительности</w:t>
      </w:r>
    </w:p>
    <w:p w:rsidR="00B63E49" w:rsidRDefault="00B63E49" w:rsidP="002B5349">
      <w:pPr>
        <w:pStyle w:val="ConsPlusNonformat"/>
      </w:pPr>
      <w:r>
        <w:t xml:space="preserve"> в течение года    электроснабжения &lt;*&gt;:   перерыва</w:t>
      </w:r>
    </w:p>
    <w:p w:rsidR="00B63E49" w:rsidRDefault="00B63E49" w:rsidP="002B5349">
      <w:pPr>
        <w:pStyle w:val="ConsPlusNonformat"/>
      </w:pPr>
      <w:r>
        <w:t xml:space="preserve">                   2 часа - при наличии    электроснабжения</w:t>
      </w:r>
    </w:p>
    <w:p w:rsidR="00B63E49" w:rsidRDefault="00B63E49" w:rsidP="002B5349">
      <w:pPr>
        <w:pStyle w:val="ConsPlusNonformat"/>
      </w:pPr>
      <w:r>
        <w:t xml:space="preserve">                   двух независимых        (суммарно за расчетный</w:t>
      </w:r>
    </w:p>
    <w:p w:rsidR="00B63E49" w:rsidRDefault="00B63E49" w:rsidP="002B5349">
      <w:pPr>
        <w:pStyle w:val="ConsPlusNonformat"/>
      </w:pPr>
      <w:r>
        <w:t xml:space="preserve">                   взаимно резервирующих   период) размер</w:t>
      </w:r>
    </w:p>
    <w:p w:rsidR="00B63E49" w:rsidRDefault="00B63E49" w:rsidP="002B5349">
      <w:pPr>
        <w:pStyle w:val="ConsPlusNonformat"/>
      </w:pPr>
      <w:r>
        <w:t xml:space="preserve">                   источников питания;     ежемесячной платы</w:t>
      </w:r>
    </w:p>
    <w:p w:rsidR="00B63E49" w:rsidRDefault="00B63E49" w:rsidP="002B5349">
      <w:pPr>
        <w:pStyle w:val="ConsPlusNonformat"/>
      </w:pPr>
      <w:r>
        <w:t xml:space="preserve">                   24 часа - при наличии   снижается на 0,15</w:t>
      </w:r>
    </w:p>
    <w:p w:rsidR="00B63E49" w:rsidRDefault="00B63E49" w:rsidP="002B5349">
      <w:pPr>
        <w:pStyle w:val="ConsPlusNonformat"/>
      </w:pPr>
      <w:r>
        <w:t xml:space="preserve">                   одного источника        процента размера</w:t>
      </w:r>
    </w:p>
    <w:p w:rsidR="00B63E49" w:rsidRDefault="00B63E49" w:rsidP="002B5349">
      <w:pPr>
        <w:pStyle w:val="ConsPlusNonformat"/>
      </w:pPr>
      <w:r>
        <w:t xml:space="preserve">                   питания                 платы, определенной</w:t>
      </w:r>
    </w:p>
    <w:p w:rsidR="00B63E49" w:rsidRDefault="00B63E49" w:rsidP="002B5349">
      <w:pPr>
        <w:pStyle w:val="ConsPlusNonformat"/>
      </w:pPr>
      <w:r>
        <w:t xml:space="preserve">                                           исходя из показаний</w:t>
      </w:r>
    </w:p>
    <w:p w:rsidR="00B63E49" w:rsidRDefault="00B63E49" w:rsidP="002B5349">
      <w:pPr>
        <w:pStyle w:val="ConsPlusNonformat"/>
      </w:pPr>
      <w:r>
        <w:t xml:space="preserve">                                           приборов учета или</w:t>
      </w:r>
    </w:p>
    <w:p w:rsidR="00B63E49" w:rsidRDefault="00B63E49" w:rsidP="002B5349">
      <w:pPr>
        <w:pStyle w:val="ConsPlusNonformat"/>
      </w:pPr>
      <w:r>
        <w:t xml:space="preserve">                                           исходя из нормативов</w:t>
      </w:r>
    </w:p>
    <w:p w:rsidR="00B63E49" w:rsidRDefault="00B63E49" w:rsidP="002B5349">
      <w:pPr>
        <w:pStyle w:val="ConsPlusNonformat"/>
      </w:pPr>
      <w:r>
        <w:t xml:space="preserve">                                           потребления</w:t>
      </w:r>
    </w:p>
    <w:p w:rsidR="00B63E49" w:rsidRDefault="00B63E49" w:rsidP="002B5349">
      <w:pPr>
        <w:pStyle w:val="ConsPlusNonformat"/>
      </w:pPr>
      <w:r>
        <w:t xml:space="preserve">                                           коммунальных услуг, -</w:t>
      </w:r>
    </w:p>
    <w:p w:rsidR="00B63E49" w:rsidRDefault="00B63E49" w:rsidP="002B5349">
      <w:pPr>
        <w:pStyle w:val="ConsPlusNonformat"/>
      </w:pPr>
      <w:r>
        <w:t xml:space="preserve">                                           с учетом положений</w:t>
      </w:r>
    </w:p>
    <w:p w:rsidR="00B63E49" w:rsidRDefault="00B63E49" w:rsidP="002B5349">
      <w:pPr>
        <w:pStyle w:val="ConsPlusNonformat"/>
      </w:pPr>
      <w:r>
        <w:t xml:space="preserve">                                           пункта 61 Правил</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коммунальных услуг</w:t>
      </w:r>
    </w:p>
    <w:p w:rsidR="00B63E49" w:rsidRDefault="00B63E49" w:rsidP="002B5349">
      <w:pPr>
        <w:pStyle w:val="ConsPlusNonformat"/>
      </w:pPr>
      <w:r>
        <w:t xml:space="preserve">                                           гражданам</w:t>
      </w:r>
    </w:p>
    <w:p w:rsidR="00B63E49" w:rsidRDefault="00B63E49" w:rsidP="002B5349">
      <w:pPr>
        <w:pStyle w:val="ConsPlusNonformat"/>
      </w:pPr>
    </w:p>
    <w:p w:rsidR="00B63E49" w:rsidRDefault="00B63E49" w:rsidP="002B5349">
      <w:pPr>
        <w:pStyle w:val="ConsPlusNonformat"/>
      </w:pPr>
      <w:r>
        <w:t xml:space="preserve"> 10. Постоянное    отклонение напряжения,  за каждый час периода</w:t>
      </w:r>
    </w:p>
    <w:p w:rsidR="00B63E49" w:rsidRDefault="00B63E49" w:rsidP="002B5349">
      <w:pPr>
        <w:pStyle w:val="ConsPlusNonformat"/>
      </w:pPr>
      <w:r>
        <w:t xml:space="preserve"> соответствие      частоты от              снабжения</w:t>
      </w:r>
    </w:p>
    <w:p w:rsidR="00B63E49" w:rsidRDefault="00B63E49" w:rsidP="002B5349">
      <w:pPr>
        <w:pStyle w:val="ConsPlusNonformat"/>
      </w:pPr>
      <w:r>
        <w:t xml:space="preserve"> напряжения,       действующих             электрической</w:t>
      </w:r>
    </w:p>
    <w:p w:rsidR="00B63E49" w:rsidRDefault="00B63E49" w:rsidP="002B5349">
      <w:pPr>
        <w:pStyle w:val="ConsPlusNonformat"/>
      </w:pPr>
      <w:r>
        <w:t xml:space="preserve"> частоты           федеральных             энергией, не</w:t>
      </w:r>
    </w:p>
    <w:p w:rsidR="00B63E49" w:rsidRDefault="00B63E49" w:rsidP="002B5349">
      <w:pPr>
        <w:pStyle w:val="ConsPlusNonformat"/>
      </w:pPr>
      <w:r>
        <w:t xml:space="preserve"> действующим       стандартов не           соответствующей</w:t>
      </w:r>
    </w:p>
    <w:p w:rsidR="00B63E49" w:rsidRDefault="00B63E49" w:rsidP="002B5349">
      <w:pPr>
        <w:pStyle w:val="ConsPlusNonformat"/>
      </w:pPr>
      <w:r>
        <w:t xml:space="preserve"> федеральным       допускается             установленному</w:t>
      </w:r>
    </w:p>
    <w:p w:rsidR="00B63E49" w:rsidRDefault="00B63E49" w:rsidP="002B5349">
      <w:pPr>
        <w:pStyle w:val="ConsPlusNonformat"/>
      </w:pPr>
      <w:r>
        <w:t xml:space="preserve"> стандартам                                стандарту (суммарно за</w:t>
      </w:r>
    </w:p>
    <w:p w:rsidR="00B63E49" w:rsidRDefault="00B63E49" w:rsidP="002B5349">
      <w:pPr>
        <w:pStyle w:val="ConsPlusNonformat"/>
      </w:pPr>
      <w:r>
        <w:t xml:space="preserve">                                           расчетный период),</w:t>
      </w:r>
    </w:p>
    <w:p w:rsidR="00B63E49" w:rsidRDefault="00B63E49" w:rsidP="002B5349">
      <w:pPr>
        <w:pStyle w:val="ConsPlusNonformat"/>
      </w:pPr>
      <w:r>
        <w:t xml:space="preserve">                                           размер платы снижается</w:t>
      </w:r>
    </w:p>
    <w:p w:rsidR="00B63E49" w:rsidRDefault="00B63E49" w:rsidP="002B5349">
      <w:pPr>
        <w:pStyle w:val="ConsPlusNonformat"/>
      </w:pPr>
      <w:r>
        <w:t xml:space="preserve">                                           на 0,15 процента</w:t>
      </w:r>
    </w:p>
    <w:p w:rsidR="00B63E49" w:rsidRDefault="00B63E49" w:rsidP="002B5349">
      <w:pPr>
        <w:pStyle w:val="ConsPlusNonformat"/>
      </w:pPr>
      <w:r>
        <w:t xml:space="preserve">                                           размера платы,</w:t>
      </w:r>
    </w:p>
    <w:p w:rsidR="00B63E49" w:rsidRDefault="00B63E49" w:rsidP="002B5349">
      <w:pPr>
        <w:pStyle w:val="ConsPlusNonformat"/>
      </w:pPr>
      <w:r>
        <w:t xml:space="preserve">                                           определенной исходя из</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 или исходя из</w:t>
      </w:r>
    </w:p>
    <w:p w:rsidR="00B63E49" w:rsidRDefault="00B63E49" w:rsidP="002B5349">
      <w:pPr>
        <w:pStyle w:val="ConsPlusNonformat"/>
      </w:pPr>
      <w:r>
        <w:t xml:space="preserve">                                           нормативов потребления</w:t>
      </w:r>
    </w:p>
    <w:p w:rsidR="00B63E49" w:rsidRDefault="00B63E49" w:rsidP="002B5349">
      <w:pPr>
        <w:pStyle w:val="ConsPlusNonformat"/>
      </w:pPr>
      <w:r>
        <w:t xml:space="preserve">                                           коммунальных услуг, -</w:t>
      </w:r>
    </w:p>
    <w:p w:rsidR="00B63E49" w:rsidRDefault="00B63E49" w:rsidP="002B5349">
      <w:pPr>
        <w:pStyle w:val="ConsPlusNonformat"/>
      </w:pPr>
      <w:r>
        <w:t xml:space="preserve">                                           с учетом положений</w:t>
      </w:r>
    </w:p>
    <w:p w:rsidR="00B63E49" w:rsidRDefault="00B63E49" w:rsidP="002B5349">
      <w:pPr>
        <w:pStyle w:val="ConsPlusNonformat"/>
      </w:pPr>
      <w:r>
        <w:t xml:space="preserve">                                           пункта 61 Правил</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коммунальных услуг</w:t>
      </w:r>
    </w:p>
    <w:p w:rsidR="00B63E49" w:rsidRDefault="00B63E49" w:rsidP="002B5349">
      <w:pPr>
        <w:pStyle w:val="ConsPlusNonformat"/>
      </w:pPr>
      <w:r>
        <w:t xml:space="preserve">                                           гражданам</w:t>
      </w:r>
    </w:p>
    <w:p w:rsidR="00B63E49" w:rsidRDefault="00B63E49" w:rsidP="002B5349">
      <w:pPr>
        <w:pStyle w:val="ConsPlusNonformat"/>
      </w:pPr>
    </w:p>
    <w:p w:rsidR="00B63E49" w:rsidRDefault="00B63E49" w:rsidP="002B5349">
      <w:pPr>
        <w:pStyle w:val="ConsPlusNonformat"/>
      </w:pPr>
      <w:r>
        <w:t xml:space="preserve">                         V. Газоснабжение</w:t>
      </w:r>
    </w:p>
    <w:p w:rsidR="00B63E49" w:rsidRDefault="00B63E49" w:rsidP="002B5349">
      <w:pPr>
        <w:pStyle w:val="ConsPlusNonformat"/>
      </w:pPr>
    </w:p>
    <w:p w:rsidR="00B63E49" w:rsidRDefault="00B63E49" w:rsidP="002B5349">
      <w:pPr>
        <w:pStyle w:val="ConsPlusNonformat"/>
      </w:pPr>
      <w:r>
        <w:t xml:space="preserve"> 11. Бесперебойное не более 4 часов        за каждый час</w:t>
      </w:r>
    </w:p>
    <w:p w:rsidR="00B63E49" w:rsidRDefault="00B63E49" w:rsidP="002B5349">
      <w:pPr>
        <w:pStyle w:val="ConsPlusNonformat"/>
      </w:pPr>
      <w:r>
        <w:t xml:space="preserve"> круглосуточное    (суммарно) в течение    превышения допустимой</w:t>
      </w:r>
    </w:p>
    <w:p w:rsidR="00B63E49" w:rsidRDefault="00B63E49" w:rsidP="002B5349">
      <w:pPr>
        <w:pStyle w:val="ConsPlusNonformat"/>
      </w:pPr>
      <w:r>
        <w:t xml:space="preserve"> газоснабжение в   одного месяца           продолжительности</w:t>
      </w:r>
    </w:p>
    <w:p w:rsidR="00B63E49" w:rsidRDefault="00B63E49" w:rsidP="002B5349">
      <w:pPr>
        <w:pStyle w:val="ConsPlusNonformat"/>
      </w:pPr>
      <w:r>
        <w:t xml:space="preserve"> течение года                              перерыва газоснабжения</w:t>
      </w:r>
    </w:p>
    <w:p w:rsidR="00B63E49" w:rsidRDefault="00B63E49" w:rsidP="002B5349">
      <w:pPr>
        <w:pStyle w:val="ConsPlusNonformat"/>
      </w:pPr>
      <w:r>
        <w:t xml:space="preserve">                                           (суммарно за расчетный</w:t>
      </w:r>
    </w:p>
    <w:p w:rsidR="00B63E49" w:rsidRDefault="00B63E49" w:rsidP="002B5349">
      <w:pPr>
        <w:pStyle w:val="ConsPlusNonformat"/>
      </w:pPr>
      <w:r>
        <w:t xml:space="preserve">                                           период) размер платы</w:t>
      </w:r>
    </w:p>
    <w:p w:rsidR="00B63E49" w:rsidRDefault="00B63E49" w:rsidP="002B5349">
      <w:pPr>
        <w:pStyle w:val="ConsPlusNonformat"/>
      </w:pPr>
      <w:r>
        <w:t xml:space="preserve">                                           снижается на 0,15</w:t>
      </w:r>
    </w:p>
    <w:p w:rsidR="00B63E49" w:rsidRDefault="00B63E49" w:rsidP="002B5349">
      <w:pPr>
        <w:pStyle w:val="ConsPlusNonformat"/>
      </w:pPr>
      <w:r>
        <w:t xml:space="preserve">                                           процента размера</w:t>
      </w:r>
    </w:p>
    <w:p w:rsidR="00B63E49" w:rsidRDefault="00B63E49" w:rsidP="002B5349">
      <w:pPr>
        <w:pStyle w:val="ConsPlusNonformat"/>
      </w:pPr>
      <w:r>
        <w:t xml:space="preserve">                                           платы, определенной</w:t>
      </w:r>
    </w:p>
    <w:p w:rsidR="00B63E49" w:rsidRDefault="00B63E49" w:rsidP="002B5349">
      <w:pPr>
        <w:pStyle w:val="ConsPlusNonformat"/>
      </w:pPr>
      <w:r>
        <w:t xml:space="preserve">                                           исходя из показаний</w:t>
      </w:r>
    </w:p>
    <w:p w:rsidR="00B63E49" w:rsidRDefault="00B63E49" w:rsidP="002B5349">
      <w:pPr>
        <w:pStyle w:val="ConsPlusNonformat"/>
      </w:pPr>
      <w:r>
        <w:t xml:space="preserve">                                           приборов учета или</w:t>
      </w:r>
    </w:p>
    <w:p w:rsidR="00B63E49" w:rsidRDefault="00B63E49" w:rsidP="002B5349">
      <w:pPr>
        <w:pStyle w:val="ConsPlusNonformat"/>
      </w:pPr>
      <w:r>
        <w:t xml:space="preserve">                                           исходя из нормативов</w:t>
      </w:r>
    </w:p>
    <w:p w:rsidR="00B63E49" w:rsidRDefault="00B63E49" w:rsidP="002B5349">
      <w:pPr>
        <w:pStyle w:val="ConsPlusNonformat"/>
      </w:pPr>
      <w:r>
        <w:t xml:space="preserve">                                           потребления</w:t>
      </w:r>
    </w:p>
    <w:p w:rsidR="00B63E49" w:rsidRDefault="00B63E49" w:rsidP="002B5349">
      <w:pPr>
        <w:pStyle w:val="ConsPlusNonformat"/>
      </w:pPr>
      <w:r>
        <w:t xml:space="preserve">                                           коммунальных услуг, -</w:t>
      </w:r>
    </w:p>
    <w:p w:rsidR="00B63E49" w:rsidRDefault="00B63E49" w:rsidP="002B5349">
      <w:pPr>
        <w:pStyle w:val="ConsPlusNonformat"/>
      </w:pPr>
      <w:r>
        <w:t xml:space="preserve">                                           с учетом положений</w:t>
      </w:r>
    </w:p>
    <w:p w:rsidR="00B63E49" w:rsidRDefault="00B63E49" w:rsidP="002B5349">
      <w:pPr>
        <w:pStyle w:val="ConsPlusNonformat"/>
      </w:pPr>
      <w:r>
        <w:t xml:space="preserve">                                           пункта 61 Правил</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коммунальных услуг</w:t>
      </w:r>
    </w:p>
    <w:p w:rsidR="00B63E49" w:rsidRDefault="00B63E49" w:rsidP="002B5349">
      <w:pPr>
        <w:pStyle w:val="ConsPlusNonformat"/>
      </w:pPr>
      <w:r>
        <w:t xml:space="preserve">                                           гражданам</w:t>
      </w:r>
    </w:p>
    <w:p w:rsidR="00B63E49" w:rsidRDefault="00B63E49" w:rsidP="002B5349">
      <w:pPr>
        <w:pStyle w:val="ConsPlusNonformat"/>
      </w:pPr>
    </w:p>
    <w:p w:rsidR="00B63E49" w:rsidRDefault="00B63E49" w:rsidP="002B5349">
      <w:pPr>
        <w:pStyle w:val="ConsPlusNonformat"/>
      </w:pPr>
      <w:r>
        <w:t xml:space="preserve"> 12. Постоянное    отклонение свойств и    при несоответствии</w:t>
      </w:r>
    </w:p>
    <w:p w:rsidR="00B63E49" w:rsidRDefault="00B63E49" w:rsidP="002B5349">
      <w:pPr>
        <w:pStyle w:val="ConsPlusNonformat"/>
      </w:pPr>
      <w:r>
        <w:t xml:space="preserve"> соответствие      давления подаваемого    свойств и давления</w:t>
      </w:r>
    </w:p>
    <w:p w:rsidR="00B63E49" w:rsidRDefault="00B63E49" w:rsidP="002B5349">
      <w:pPr>
        <w:pStyle w:val="ConsPlusNonformat"/>
      </w:pPr>
      <w:r>
        <w:t xml:space="preserve"> свойств и         газа от федеральных     подаваемого газа</w:t>
      </w:r>
    </w:p>
    <w:p w:rsidR="00B63E49" w:rsidRDefault="00B63E49" w:rsidP="002B5349">
      <w:pPr>
        <w:pStyle w:val="ConsPlusNonformat"/>
      </w:pPr>
      <w:r>
        <w:t xml:space="preserve"> давления          стандартов и иных       федеральным стандартам</w:t>
      </w:r>
    </w:p>
    <w:p w:rsidR="00B63E49" w:rsidRDefault="00B63E49" w:rsidP="002B5349">
      <w:pPr>
        <w:pStyle w:val="ConsPlusNonformat"/>
      </w:pPr>
      <w:r>
        <w:t xml:space="preserve"> подаваемого       обязательных            и иным обязательным</w:t>
      </w:r>
    </w:p>
    <w:p w:rsidR="00B63E49" w:rsidRDefault="00B63E49" w:rsidP="002B5349">
      <w:pPr>
        <w:pStyle w:val="ConsPlusNonformat"/>
      </w:pPr>
      <w:r>
        <w:t xml:space="preserve"> газа федеральным  требований не           требованиям плата не</w:t>
      </w:r>
    </w:p>
    <w:p w:rsidR="00B63E49" w:rsidRDefault="00B63E49" w:rsidP="002B5349">
      <w:pPr>
        <w:pStyle w:val="ConsPlusNonformat"/>
      </w:pPr>
      <w:r>
        <w:t xml:space="preserve"> стандартам и иным допускается             вносится за каждый</w:t>
      </w:r>
    </w:p>
    <w:p w:rsidR="00B63E49" w:rsidRDefault="00B63E49" w:rsidP="002B5349">
      <w:pPr>
        <w:pStyle w:val="ConsPlusNonformat"/>
      </w:pPr>
      <w:r>
        <w:t xml:space="preserve"> обязательным                              день предоставления</w:t>
      </w:r>
    </w:p>
    <w:p w:rsidR="00B63E49" w:rsidRDefault="00B63E49" w:rsidP="002B5349">
      <w:pPr>
        <w:pStyle w:val="ConsPlusNonformat"/>
      </w:pPr>
      <w:r>
        <w:t xml:space="preserve"> требованиям                               коммунальной услуги</w:t>
      </w:r>
    </w:p>
    <w:p w:rsidR="00B63E49" w:rsidRDefault="00B63E49" w:rsidP="002B5349">
      <w:pPr>
        <w:pStyle w:val="ConsPlusNonformat"/>
      </w:pPr>
      <w:r>
        <w:t xml:space="preserve">                                           ненадлежащего качества</w:t>
      </w:r>
    </w:p>
    <w:p w:rsidR="00B63E49" w:rsidRDefault="00B63E49" w:rsidP="002B5349">
      <w:pPr>
        <w:pStyle w:val="ConsPlusNonformat"/>
      </w:pPr>
      <w:r>
        <w:t xml:space="preserve">                                           (независимо от</w:t>
      </w:r>
    </w:p>
    <w:p w:rsidR="00B63E49" w:rsidRDefault="00B63E49" w:rsidP="002B5349">
      <w:pPr>
        <w:pStyle w:val="ConsPlusNonformat"/>
      </w:pPr>
      <w:r>
        <w:t xml:space="preserve">                                           показаний приборов</w:t>
      </w:r>
    </w:p>
    <w:p w:rsidR="00B63E49" w:rsidRDefault="00B63E49" w:rsidP="002B5349">
      <w:pPr>
        <w:pStyle w:val="ConsPlusNonformat"/>
      </w:pPr>
      <w:r>
        <w:t xml:space="preserve">                                           учета)</w:t>
      </w:r>
    </w:p>
    <w:p w:rsidR="00B63E49" w:rsidRDefault="00B63E49" w:rsidP="002B5349">
      <w:pPr>
        <w:pStyle w:val="ConsPlusNonformat"/>
      </w:pPr>
    </w:p>
    <w:p w:rsidR="00B63E49" w:rsidRDefault="00B63E49" w:rsidP="002B5349">
      <w:pPr>
        <w:pStyle w:val="ConsPlusNonformat"/>
      </w:pPr>
      <w:r>
        <w:t xml:space="preserve"> 13. Давление      отклонение давления     за каждый час периода</w:t>
      </w:r>
    </w:p>
    <w:p w:rsidR="00B63E49" w:rsidRDefault="00B63E49" w:rsidP="002B5349">
      <w:pPr>
        <w:pStyle w:val="ConsPlusNonformat"/>
      </w:pPr>
      <w:r>
        <w:t xml:space="preserve"> сетевого газа     сетевого газа более чем снабжения газом</w:t>
      </w:r>
    </w:p>
    <w:p w:rsidR="00B63E49" w:rsidRDefault="00B63E49" w:rsidP="002B5349">
      <w:pPr>
        <w:pStyle w:val="ConsPlusNonformat"/>
      </w:pPr>
      <w:r>
        <w:t xml:space="preserve"> от 0,003 МПа до   на 0,0005 МПа не        (суммарно за расчетный</w:t>
      </w:r>
    </w:p>
    <w:p w:rsidR="00B63E49" w:rsidRDefault="00B63E49" w:rsidP="002B5349">
      <w:pPr>
        <w:pStyle w:val="ConsPlusNonformat"/>
      </w:pPr>
      <w:r>
        <w:t xml:space="preserve"> 0,005 МПа         допускается             период):</w:t>
      </w:r>
    </w:p>
    <w:p w:rsidR="00B63E49" w:rsidRDefault="00B63E49" w:rsidP="002B5349">
      <w:pPr>
        <w:pStyle w:val="ConsPlusNonformat"/>
      </w:pPr>
      <w:r>
        <w:t xml:space="preserve">                                           при давлении,</w:t>
      </w:r>
    </w:p>
    <w:p w:rsidR="00B63E49" w:rsidRDefault="00B63E49" w:rsidP="002B5349">
      <w:pPr>
        <w:pStyle w:val="ConsPlusNonformat"/>
      </w:pPr>
      <w:r>
        <w:t xml:space="preserve">                                           отличающемся от</w:t>
      </w:r>
    </w:p>
    <w:p w:rsidR="00B63E49" w:rsidRDefault="00B63E49" w:rsidP="002B5349">
      <w:pPr>
        <w:pStyle w:val="ConsPlusNonformat"/>
      </w:pPr>
      <w:r>
        <w:t xml:space="preserve">                                           установленного до</w:t>
      </w:r>
    </w:p>
    <w:p w:rsidR="00B63E49" w:rsidRDefault="00B63E49" w:rsidP="002B5349">
      <w:pPr>
        <w:pStyle w:val="ConsPlusNonformat"/>
      </w:pPr>
      <w:r>
        <w:t xml:space="preserve">                                           25 процентов, размер</w:t>
      </w:r>
    </w:p>
    <w:p w:rsidR="00B63E49" w:rsidRDefault="00B63E49" w:rsidP="002B5349">
      <w:pPr>
        <w:pStyle w:val="ConsPlusNonformat"/>
      </w:pPr>
      <w:r>
        <w:t xml:space="preserve">                                           ежемесячной платы</w:t>
      </w:r>
    </w:p>
    <w:p w:rsidR="00B63E49" w:rsidRDefault="00B63E49" w:rsidP="002B5349">
      <w:pPr>
        <w:pStyle w:val="ConsPlusNonformat"/>
      </w:pPr>
      <w:r>
        <w:t xml:space="preserve">                                           снижается на 0,1</w:t>
      </w:r>
    </w:p>
    <w:p w:rsidR="00B63E49" w:rsidRDefault="00B63E49" w:rsidP="002B5349">
      <w:pPr>
        <w:pStyle w:val="ConsPlusNonformat"/>
      </w:pPr>
      <w:r>
        <w:t xml:space="preserve">                                           процента;</w:t>
      </w:r>
    </w:p>
    <w:p w:rsidR="00B63E49" w:rsidRDefault="00B63E49" w:rsidP="002B5349">
      <w:pPr>
        <w:pStyle w:val="ConsPlusNonformat"/>
      </w:pPr>
      <w:r>
        <w:t xml:space="preserve">                                           при давлении,</w:t>
      </w:r>
    </w:p>
    <w:p w:rsidR="00B63E49" w:rsidRDefault="00B63E49" w:rsidP="002B5349">
      <w:pPr>
        <w:pStyle w:val="ConsPlusNonformat"/>
      </w:pPr>
      <w:r>
        <w:t xml:space="preserve">                                           отличающемся от</w:t>
      </w:r>
    </w:p>
    <w:p w:rsidR="00B63E49" w:rsidRDefault="00B63E49" w:rsidP="002B5349">
      <w:pPr>
        <w:pStyle w:val="ConsPlusNonformat"/>
      </w:pPr>
      <w:r>
        <w:t xml:space="preserve">                                           установленного более</w:t>
      </w:r>
    </w:p>
    <w:p w:rsidR="00B63E49" w:rsidRDefault="00B63E49" w:rsidP="002B5349">
      <w:pPr>
        <w:pStyle w:val="ConsPlusNonformat"/>
      </w:pPr>
      <w:r>
        <w:t xml:space="preserve">                                           чем на 25 процентов,</w:t>
      </w:r>
    </w:p>
    <w:p w:rsidR="00B63E49" w:rsidRDefault="00B63E49" w:rsidP="002B5349">
      <w:pPr>
        <w:pStyle w:val="ConsPlusNonformat"/>
      </w:pPr>
      <w:r>
        <w:t xml:space="preserve">                                           плата не вносится за</w:t>
      </w:r>
    </w:p>
    <w:p w:rsidR="00B63E49" w:rsidRDefault="00B63E49" w:rsidP="002B5349">
      <w:pPr>
        <w:pStyle w:val="ConsPlusNonformat"/>
      </w:pPr>
      <w:r>
        <w:t xml:space="preserve">                                           каждый день</w:t>
      </w:r>
    </w:p>
    <w:p w:rsidR="00B63E49" w:rsidRDefault="00B63E49" w:rsidP="002B5349">
      <w:pPr>
        <w:pStyle w:val="ConsPlusNonformat"/>
      </w:pPr>
      <w:r>
        <w:t xml:space="preserve">                                           предоставления</w:t>
      </w:r>
    </w:p>
    <w:p w:rsidR="00B63E49" w:rsidRDefault="00B63E49" w:rsidP="002B5349">
      <w:pPr>
        <w:pStyle w:val="ConsPlusNonformat"/>
      </w:pPr>
      <w:r>
        <w:t xml:space="preserve">                                           коммунальной услуги</w:t>
      </w:r>
    </w:p>
    <w:p w:rsidR="00B63E49" w:rsidRDefault="00B63E49" w:rsidP="002B5349">
      <w:pPr>
        <w:pStyle w:val="ConsPlusNonformat"/>
      </w:pPr>
      <w:r>
        <w:t xml:space="preserve">                                           ненадлежащего качества</w:t>
      </w:r>
    </w:p>
    <w:p w:rsidR="00B63E49" w:rsidRDefault="00B63E49" w:rsidP="002B5349">
      <w:pPr>
        <w:pStyle w:val="ConsPlusNonformat"/>
      </w:pPr>
      <w:r>
        <w:t xml:space="preserve">                                           (независимо от</w:t>
      </w:r>
    </w:p>
    <w:p w:rsidR="00B63E49" w:rsidRDefault="00B63E49" w:rsidP="002B5349">
      <w:pPr>
        <w:pStyle w:val="ConsPlusNonformat"/>
      </w:pPr>
      <w:r>
        <w:t xml:space="preserve">                                           показаний приборов)</w:t>
      </w:r>
    </w:p>
    <w:p w:rsidR="00B63E49" w:rsidRDefault="00B63E49" w:rsidP="002B5349">
      <w:pPr>
        <w:pStyle w:val="ConsPlusNonformat"/>
      </w:pPr>
    </w:p>
    <w:p w:rsidR="00B63E49" w:rsidRDefault="00B63E49" w:rsidP="002B5349">
      <w:pPr>
        <w:pStyle w:val="ConsPlusNonformat"/>
      </w:pPr>
      <w:r>
        <w:t xml:space="preserve">                          VI. Отопление</w:t>
      </w:r>
    </w:p>
    <w:p w:rsidR="00B63E49" w:rsidRDefault="00B63E49" w:rsidP="002B5349">
      <w:pPr>
        <w:pStyle w:val="ConsPlusNonformat"/>
      </w:pPr>
    </w:p>
    <w:p w:rsidR="00B63E49" w:rsidRDefault="00B63E49" w:rsidP="002B5349">
      <w:pPr>
        <w:pStyle w:val="ConsPlusNonformat"/>
      </w:pPr>
      <w:r>
        <w:t xml:space="preserve"> 14. Бесперебойное допустимая              за каждый час,</w:t>
      </w:r>
    </w:p>
    <w:p w:rsidR="00B63E49" w:rsidRDefault="00B63E49" w:rsidP="002B5349">
      <w:pPr>
        <w:pStyle w:val="ConsPlusNonformat"/>
      </w:pPr>
      <w:r>
        <w:t xml:space="preserve"> круглосуточное    продолжительность       превышающий (суммарно</w:t>
      </w:r>
    </w:p>
    <w:p w:rsidR="00B63E49" w:rsidRDefault="00B63E49" w:rsidP="002B5349">
      <w:pPr>
        <w:pStyle w:val="ConsPlusNonformat"/>
      </w:pPr>
      <w:r>
        <w:t xml:space="preserve"> отопление в       перерыва отопления:     за расчетный период)</w:t>
      </w:r>
    </w:p>
    <w:p w:rsidR="00B63E49" w:rsidRDefault="00B63E49" w:rsidP="002B5349">
      <w:pPr>
        <w:pStyle w:val="ConsPlusNonformat"/>
      </w:pPr>
      <w:r>
        <w:t xml:space="preserve"> течение           не более 24 часов       допустимую</w:t>
      </w:r>
    </w:p>
    <w:p w:rsidR="00B63E49" w:rsidRDefault="00B63E49" w:rsidP="002B5349">
      <w:pPr>
        <w:pStyle w:val="ConsPlusNonformat"/>
      </w:pPr>
      <w:r>
        <w:t xml:space="preserve"> отопительного     (суммарно) в течение    продолжительность</w:t>
      </w:r>
    </w:p>
    <w:p w:rsidR="00B63E49" w:rsidRDefault="00B63E49" w:rsidP="002B5349">
      <w:pPr>
        <w:pStyle w:val="ConsPlusNonformat"/>
      </w:pPr>
      <w:r>
        <w:t xml:space="preserve"> периода           одного месяца;          перерыва отопления,</w:t>
      </w:r>
    </w:p>
    <w:p w:rsidR="00B63E49" w:rsidRDefault="00B63E49" w:rsidP="002B5349">
      <w:pPr>
        <w:pStyle w:val="ConsPlusNonformat"/>
      </w:pPr>
      <w:r>
        <w:t xml:space="preserve">                   не более 16 часов       размер ежемесячной</w:t>
      </w:r>
    </w:p>
    <w:p w:rsidR="00B63E49" w:rsidRDefault="00B63E49" w:rsidP="002B5349">
      <w:pPr>
        <w:pStyle w:val="ConsPlusNonformat"/>
      </w:pPr>
      <w:r>
        <w:t xml:space="preserve">                   единовременно - при     платы снижается на</w:t>
      </w:r>
    </w:p>
    <w:p w:rsidR="00B63E49" w:rsidRDefault="00B63E49" w:rsidP="002B5349">
      <w:pPr>
        <w:pStyle w:val="ConsPlusNonformat"/>
      </w:pPr>
      <w:r>
        <w:t xml:space="preserve">                   температуре воздуха в   0,15 процента размера</w:t>
      </w:r>
    </w:p>
    <w:p w:rsidR="00B63E49" w:rsidRDefault="00B63E49" w:rsidP="002B5349">
      <w:pPr>
        <w:pStyle w:val="ConsPlusNonformat"/>
      </w:pPr>
      <w:r>
        <w:t xml:space="preserve">                   жилых помещениях от     платы, определенной</w:t>
      </w:r>
    </w:p>
    <w:p w:rsidR="00B63E49" w:rsidRDefault="00B63E49" w:rsidP="002B5349">
      <w:pPr>
        <w:pStyle w:val="ConsPlusNonformat"/>
      </w:pPr>
      <w:r>
        <w:t xml:space="preserve">                   12 град. C до           исходя из показаний</w:t>
      </w:r>
    </w:p>
    <w:p w:rsidR="00B63E49" w:rsidRDefault="00B63E49" w:rsidP="002B5349">
      <w:pPr>
        <w:pStyle w:val="ConsPlusNonformat"/>
      </w:pPr>
      <w:r>
        <w:t xml:space="preserve">                   нормативной;            приборов учета или</w:t>
      </w:r>
    </w:p>
    <w:p w:rsidR="00B63E49" w:rsidRDefault="00B63E49" w:rsidP="002B5349">
      <w:pPr>
        <w:pStyle w:val="ConsPlusNonformat"/>
      </w:pPr>
      <w:r>
        <w:t xml:space="preserve">                   не более 8 часов        исходя из нормативов</w:t>
      </w:r>
    </w:p>
    <w:p w:rsidR="00B63E49" w:rsidRDefault="00B63E49" w:rsidP="002B5349">
      <w:pPr>
        <w:pStyle w:val="ConsPlusNonformat"/>
      </w:pPr>
      <w:r>
        <w:t xml:space="preserve">                   единовременно - при     потребления</w:t>
      </w:r>
    </w:p>
    <w:p w:rsidR="00B63E49" w:rsidRDefault="00B63E49" w:rsidP="002B5349">
      <w:pPr>
        <w:pStyle w:val="ConsPlusNonformat"/>
      </w:pPr>
      <w:r>
        <w:t xml:space="preserve">                   температуре воздуха в   коммунальных услуг, -</w:t>
      </w:r>
    </w:p>
    <w:p w:rsidR="00B63E49" w:rsidRDefault="00B63E49" w:rsidP="002B5349">
      <w:pPr>
        <w:pStyle w:val="ConsPlusNonformat"/>
      </w:pPr>
      <w:r>
        <w:t xml:space="preserve">                   жилых помещениях от     с учетом положений</w:t>
      </w:r>
    </w:p>
    <w:p w:rsidR="00B63E49" w:rsidRDefault="00B63E49" w:rsidP="002B5349">
      <w:pPr>
        <w:pStyle w:val="ConsPlusNonformat"/>
      </w:pPr>
      <w:r>
        <w:t xml:space="preserve">                   10 град. C до           пункта 61 Правил</w:t>
      </w:r>
    </w:p>
    <w:p w:rsidR="00B63E49" w:rsidRDefault="00B63E49" w:rsidP="002B5349">
      <w:pPr>
        <w:pStyle w:val="ConsPlusNonformat"/>
      </w:pPr>
      <w:r>
        <w:t xml:space="preserve">                   12 град. C;             предоставления</w:t>
      </w:r>
    </w:p>
    <w:p w:rsidR="00B63E49" w:rsidRDefault="00B63E49" w:rsidP="002B5349">
      <w:pPr>
        <w:pStyle w:val="ConsPlusNonformat"/>
      </w:pPr>
      <w:r>
        <w:t xml:space="preserve">                   не более 4 часов        коммунальных услуг</w:t>
      </w:r>
    </w:p>
    <w:p w:rsidR="00B63E49" w:rsidRDefault="00B63E49" w:rsidP="002B5349">
      <w:pPr>
        <w:pStyle w:val="ConsPlusNonformat"/>
      </w:pPr>
      <w:r>
        <w:t xml:space="preserve">                   единовременно - при     гражданам</w:t>
      </w:r>
    </w:p>
    <w:p w:rsidR="00B63E49" w:rsidRDefault="00B63E49" w:rsidP="002B5349">
      <w:pPr>
        <w:pStyle w:val="ConsPlusNonformat"/>
      </w:pPr>
      <w:r>
        <w:t xml:space="preserve">                   температуре воздуха в</w:t>
      </w:r>
    </w:p>
    <w:p w:rsidR="00B63E49" w:rsidRDefault="00B63E49" w:rsidP="002B5349">
      <w:pPr>
        <w:pStyle w:val="ConsPlusNonformat"/>
      </w:pPr>
      <w:r>
        <w:t xml:space="preserve">                   жилых помещениях от</w:t>
      </w:r>
    </w:p>
    <w:p w:rsidR="00B63E49" w:rsidRDefault="00B63E49" w:rsidP="002B5349">
      <w:pPr>
        <w:pStyle w:val="ConsPlusNonformat"/>
      </w:pPr>
      <w:r>
        <w:t xml:space="preserve">                   8 град. C до 10 град. C</w:t>
      </w:r>
    </w:p>
    <w:p w:rsidR="00B63E49" w:rsidRDefault="00B63E49" w:rsidP="002B5349">
      <w:pPr>
        <w:pStyle w:val="ConsPlusNonformat"/>
      </w:pPr>
    </w:p>
    <w:p w:rsidR="00B63E49" w:rsidRDefault="00B63E49" w:rsidP="002B5349">
      <w:pPr>
        <w:pStyle w:val="ConsPlusNonformat"/>
      </w:pPr>
      <w:r>
        <w:t xml:space="preserve"> 15. Обеспечение   отклонение температуры  за каждый час</w:t>
      </w:r>
    </w:p>
    <w:p w:rsidR="00B63E49" w:rsidRDefault="00B63E49" w:rsidP="002B5349">
      <w:pPr>
        <w:pStyle w:val="ConsPlusNonformat"/>
      </w:pPr>
      <w:r>
        <w:t xml:space="preserve"> температуры       воздуха в жилом         отклонения температуры</w:t>
      </w:r>
    </w:p>
    <w:p w:rsidR="00B63E49" w:rsidRDefault="00B63E49" w:rsidP="002B5349">
      <w:pPr>
        <w:pStyle w:val="ConsPlusNonformat"/>
      </w:pPr>
      <w:r>
        <w:t xml:space="preserve"> воздуха &lt;**&gt;:     помещении не            воздуха в жилом</w:t>
      </w:r>
    </w:p>
    <w:p w:rsidR="00B63E49" w:rsidRDefault="00B63E49" w:rsidP="002B5349">
      <w:pPr>
        <w:pStyle w:val="ConsPlusNonformat"/>
      </w:pPr>
      <w:r>
        <w:t xml:space="preserve"> в жилых           допускается             помещении (суммарно за</w:t>
      </w:r>
    </w:p>
    <w:p w:rsidR="00B63E49" w:rsidRDefault="00B63E49" w:rsidP="002B5349">
      <w:pPr>
        <w:pStyle w:val="ConsPlusNonformat"/>
      </w:pPr>
      <w:r>
        <w:t xml:space="preserve"> помещениях -                              расчетный период)</w:t>
      </w:r>
    </w:p>
    <w:p w:rsidR="00B63E49" w:rsidRDefault="00B63E49" w:rsidP="002B5349">
      <w:pPr>
        <w:pStyle w:val="ConsPlusNonformat"/>
      </w:pPr>
      <w:r>
        <w:t xml:space="preserve"> не ниже +18 град.                         размер ежемесячной</w:t>
      </w:r>
    </w:p>
    <w:p w:rsidR="00B63E49" w:rsidRDefault="00B63E49" w:rsidP="002B5349">
      <w:pPr>
        <w:pStyle w:val="ConsPlusNonformat"/>
      </w:pPr>
      <w:r>
        <w:t xml:space="preserve"> C (в угловых                              платы снижается:</w:t>
      </w:r>
    </w:p>
    <w:p w:rsidR="00B63E49" w:rsidRDefault="00B63E49" w:rsidP="002B5349">
      <w:pPr>
        <w:pStyle w:val="ConsPlusNonformat"/>
      </w:pPr>
      <w:r>
        <w:t xml:space="preserve"> комнатах - +20                            на 0,15 процента</w:t>
      </w:r>
    </w:p>
    <w:p w:rsidR="00B63E49" w:rsidRDefault="00B63E49" w:rsidP="002B5349">
      <w:pPr>
        <w:pStyle w:val="ConsPlusNonformat"/>
      </w:pPr>
      <w:r>
        <w:t xml:space="preserve"> град. C), а в                             размера платы,</w:t>
      </w:r>
    </w:p>
    <w:p w:rsidR="00B63E49" w:rsidRDefault="00B63E49" w:rsidP="002B5349">
      <w:pPr>
        <w:pStyle w:val="ConsPlusNonformat"/>
      </w:pPr>
      <w:r>
        <w:t xml:space="preserve"> районах с                                 определенной исходя из</w:t>
      </w:r>
    </w:p>
    <w:p w:rsidR="00B63E49" w:rsidRDefault="00B63E49" w:rsidP="002B5349">
      <w:pPr>
        <w:pStyle w:val="ConsPlusNonformat"/>
      </w:pPr>
      <w:r>
        <w:t xml:space="preserve"> температурой                              показаний приборов</w:t>
      </w:r>
    </w:p>
    <w:p w:rsidR="00B63E49" w:rsidRDefault="00B63E49" w:rsidP="002B5349">
      <w:pPr>
        <w:pStyle w:val="ConsPlusNonformat"/>
      </w:pPr>
      <w:r>
        <w:t xml:space="preserve"> наиболее холодной                         учета за каждый градус</w:t>
      </w:r>
    </w:p>
    <w:p w:rsidR="00B63E49" w:rsidRDefault="00B63E49" w:rsidP="002B5349">
      <w:pPr>
        <w:pStyle w:val="ConsPlusNonformat"/>
      </w:pPr>
      <w:r>
        <w:t xml:space="preserve"> пятидневки                                отклонения</w:t>
      </w:r>
    </w:p>
    <w:p w:rsidR="00B63E49" w:rsidRDefault="00B63E49" w:rsidP="002B5349">
      <w:pPr>
        <w:pStyle w:val="ConsPlusNonformat"/>
      </w:pPr>
      <w:r>
        <w:t xml:space="preserve"> (обеспеченностью                          температуры;</w:t>
      </w:r>
    </w:p>
    <w:p w:rsidR="00B63E49" w:rsidRDefault="00B63E49" w:rsidP="002B5349">
      <w:pPr>
        <w:pStyle w:val="ConsPlusNonformat"/>
      </w:pPr>
      <w:r>
        <w:t xml:space="preserve"> 0,92) - -31 град.                         на 0,15 процента</w:t>
      </w:r>
    </w:p>
    <w:p w:rsidR="00B63E49" w:rsidRDefault="00B63E49" w:rsidP="002B5349">
      <w:pPr>
        <w:pStyle w:val="ConsPlusNonformat"/>
      </w:pPr>
      <w:r>
        <w:t xml:space="preserve"> C и ниже - +20                            размера платы,</w:t>
      </w:r>
    </w:p>
    <w:p w:rsidR="00B63E49" w:rsidRDefault="00B63E49" w:rsidP="002B5349">
      <w:pPr>
        <w:pStyle w:val="ConsPlusNonformat"/>
      </w:pPr>
      <w:r>
        <w:t xml:space="preserve"> (+22) град. C;                            определенной исходя из</w:t>
      </w:r>
    </w:p>
    <w:p w:rsidR="00B63E49" w:rsidRDefault="00B63E49" w:rsidP="002B5349">
      <w:pPr>
        <w:pStyle w:val="ConsPlusNonformat"/>
      </w:pPr>
      <w:r>
        <w:t xml:space="preserve"> в других                                  нормативов потребления</w:t>
      </w:r>
    </w:p>
    <w:p w:rsidR="00B63E49" w:rsidRDefault="00B63E49" w:rsidP="002B5349">
      <w:pPr>
        <w:pStyle w:val="ConsPlusNonformat"/>
      </w:pPr>
      <w:r>
        <w:t xml:space="preserve"> помещениях - в                            коммунальных услуг</w:t>
      </w:r>
    </w:p>
    <w:p w:rsidR="00B63E49" w:rsidRDefault="00B63E49" w:rsidP="002B5349">
      <w:pPr>
        <w:pStyle w:val="ConsPlusNonformat"/>
      </w:pPr>
      <w:r>
        <w:t xml:space="preserve"> соответствии с                            (при отсутствии</w:t>
      </w:r>
    </w:p>
    <w:p w:rsidR="00B63E49" w:rsidRDefault="00B63E49" w:rsidP="002B5349">
      <w:pPr>
        <w:pStyle w:val="ConsPlusNonformat"/>
      </w:pPr>
      <w:r>
        <w:t xml:space="preserve"> ГОСТом                                    приборов учета), за</w:t>
      </w:r>
    </w:p>
    <w:p w:rsidR="00B63E49" w:rsidRDefault="00B63E49" w:rsidP="002B5349">
      <w:pPr>
        <w:pStyle w:val="ConsPlusNonformat"/>
      </w:pPr>
      <w:r>
        <w:t xml:space="preserve"> Р 51617-2000.                             каждый градус</w:t>
      </w:r>
    </w:p>
    <w:p w:rsidR="00B63E49" w:rsidRDefault="00B63E49" w:rsidP="002B5349">
      <w:pPr>
        <w:pStyle w:val="ConsPlusNonformat"/>
      </w:pPr>
      <w:r>
        <w:t xml:space="preserve"> Допустимое                                отклонения температуры</w:t>
      </w:r>
    </w:p>
    <w:p w:rsidR="00B63E49" w:rsidRDefault="00B63E49" w:rsidP="002B5349">
      <w:pPr>
        <w:pStyle w:val="ConsPlusNonformat"/>
      </w:pPr>
      <w:r>
        <w:t xml:space="preserve"> снижение</w:t>
      </w:r>
    </w:p>
    <w:p w:rsidR="00B63E49" w:rsidRDefault="00B63E49" w:rsidP="002B5349">
      <w:pPr>
        <w:pStyle w:val="ConsPlusNonformat"/>
      </w:pPr>
      <w:r>
        <w:t xml:space="preserve"> нормативной</w:t>
      </w:r>
    </w:p>
    <w:p w:rsidR="00B63E49" w:rsidRDefault="00B63E49" w:rsidP="002B5349">
      <w:pPr>
        <w:pStyle w:val="ConsPlusNonformat"/>
      </w:pPr>
      <w:r>
        <w:t xml:space="preserve"> температуры в</w:t>
      </w:r>
    </w:p>
    <w:p w:rsidR="00B63E49" w:rsidRDefault="00B63E49" w:rsidP="002B5349">
      <w:pPr>
        <w:pStyle w:val="ConsPlusNonformat"/>
      </w:pPr>
      <w:r>
        <w:t xml:space="preserve"> ночное время</w:t>
      </w:r>
    </w:p>
    <w:p w:rsidR="00B63E49" w:rsidRDefault="00B63E49" w:rsidP="002B5349">
      <w:pPr>
        <w:pStyle w:val="ConsPlusNonformat"/>
      </w:pPr>
      <w:r>
        <w:t xml:space="preserve"> суток</w:t>
      </w:r>
    </w:p>
    <w:p w:rsidR="00B63E49" w:rsidRDefault="00B63E49" w:rsidP="002B5349">
      <w:pPr>
        <w:pStyle w:val="ConsPlusNonformat"/>
      </w:pPr>
      <w:r>
        <w:t xml:space="preserve"> (от 0.00 до 5.00</w:t>
      </w:r>
    </w:p>
    <w:p w:rsidR="00B63E49" w:rsidRDefault="00B63E49" w:rsidP="002B5349">
      <w:pPr>
        <w:pStyle w:val="ConsPlusNonformat"/>
      </w:pPr>
      <w:r>
        <w:t xml:space="preserve"> часов) - не более</w:t>
      </w:r>
    </w:p>
    <w:p w:rsidR="00B63E49" w:rsidRDefault="00B63E49" w:rsidP="002B5349">
      <w:pPr>
        <w:pStyle w:val="ConsPlusNonformat"/>
      </w:pPr>
      <w:r>
        <w:t xml:space="preserve"> 3 град. C.</w:t>
      </w:r>
    </w:p>
    <w:p w:rsidR="00B63E49" w:rsidRDefault="00B63E49" w:rsidP="002B5349">
      <w:pPr>
        <w:pStyle w:val="ConsPlusNonformat"/>
      </w:pPr>
      <w:r>
        <w:t xml:space="preserve"> Допустимое</w:t>
      </w:r>
    </w:p>
    <w:p w:rsidR="00B63E49" w:rsidRDefault="00B63E49" w:rsidP="002B5349">
      <w:pPr>
        <w:pStyle w:val="ConsPlusNonformat"/>
      </w:pPr>
      <w:r>
        <w:t xml:space="preserve"> превышение</w:t>
      </w:r>
    </w:p>
    <w:p w:rsidR="00B63E49" w:rsidRDefault="00B63E49" w:rsidP="002B5349">
      <w:pPr>
        <w:pStyle w:val="ConsPlusNonformat"/>
      </w:pPr>
      <w:r>
        <w:t xml:space="preserve"> нормативной</w:t>
      </w:r>
    </w:p>
    <w:p w:rsidR="00B63E49" w:rsidRDefault="00B63E49" w:rsidP="002B5349">
      <w:pPr>
        <w:pStyle w:val="ConsPlusNonformat"/>
      </w:pPr>
      <w:r>
        <w:t xml:space="preserve"> температуры -</w:t>
      </w:r>
    </w:p>
    <w:p w:rsidR="00B63E49" w:rsidRDefault="00B63E49" w:rsidP="002B5349">
      <w:pPr>
        <w:pStyle w:val="ConsPlusNonformat"/>
      </w:pPr>
      <w:r>
        <w:t xml:space="preserve"> не более</w:t>
      </w:r>
    </w:p>
    <w:p w:rsidR="00B63E49" w:rsidRDefault="00B63E49" w:rsidP="002B5349">
      <w:pPr>
        <w:pStyle w:val="ConsPlusNonformat"/>
      </w:pPr>
      <w:r>
        <w:t xml:space="preserve"> 4 град. C</w:t>
      </w:r>
    </w:p>
    <w:p w:rsidR="00B63E49" w:rsidRDefault="00B63E49" w:rsidP="002B5349">
      <w:pPr>
        <w:pStyle w:val="ConsPlusNonformat"/>
      </w:pPr>
    </w:p>
    <w:p w:rsidR="00B63E49" w:rsidRDefault="00B63E49" w:rsidP="002B5349">
      <w:pPr>
        <w:pStyle w:val="ConsPlusNonformat"/>
      </w:pPr>
      <w:r>
        <w:t xml:space="preserve"> 16. Давление во   отклонение давления     за каждый час</w:t>
      </w:r>
    </w:p>
    <w:p w:rsidR="00B63E49" w:rsidRDefault="00B63E49" w:rsidP="002B5349">
      <w:pPr>
        <w:pStyle w:val="ConsPlusNonformat"/>
      </w:pPr>
      <w:r>
        <w:t xml:space="preserve"> внутридомовой     более установленных     (суммарно за расчетный</w:t>
      </w:r>
    </w:p>
    <w:p w:rsidR="00B63E49" w:rsidRDefault="00B63E49" w:rsidP="002B5349">
      <w:pPr>
        <w:pStyle w:val="ConsPlusNonformat"/>
      </w:pPr>
      <w:r>
        <w:t xml:space="preserve"> системе           значений не             период) периода</w:t>
      </w:r>
    </w:p>
    <w:p w:rsidR="00B63E49" w:rsidRDefault="00B63E49" w:rsidP="002B5349">
      <w:pPr>
        <w:pStyle w:val="ConsPlusNonformat"/>
      </w:pPr>
      <w:r>
        <w:t xml:space="preserve"> отопления:        допускается             отклонения</w:t>
      </w:r>
    </w:p>
    <w:p w:rsidR="00B63E49" w:rsidRDefault="00B63E49" w:rsidP="002B5349">
      <w:pPr>
        <w:pStyle w:val="ConsPlusNonformat"/>
      </w:pPr>
      <w:r>
        <w:t xml:space="preserve"> с чугунными                               установленного</w:t>
      </w:r>
    </w:p>
    <w:p w:rsidR="00B63E49" w:rsidRDefault="00B63E49" w:rsidP="002B5349">
      <w:pPr>
        <w:pStyle w:val="ConsPlusNonformat"/>
      </w:pPr>
      <w:r>
        <w:t xml:space="preserve"> радиаторами - не                          давления во</w:t>
      </w:r>
    </w:p>
    <w:p w:rsidR="00B63E49" w:rsidRDefault="00B63E49" w:rsidP="002B5349">
      <w:pPr>
        <w:pStyle w:val="ConsPlusNonformat"/>
      </w:pPr>
      <w:r>
        <w:t xml:space="preserve"> более 0,6 МПа                             внутридомовой системе</w:t>
      </w:r>
    </w:p>
    <w:p w:rsidR="00B63E49" w:rsidRDefault="00B63E49" w:rsidP="002B5349">
      <w:pPr>
        <w:pStyle w:val="ConsPlusNonformat"/>
      </w:pPr>
      <w:r>
        <w:t xml:space="preserve"> (6 кгс/кв. см);                           отопления при</w:t>
      </w:r>
    </w:p>
    <w:p w:rsidR="00B63E49" w:rsidRDefault="00B63E49" w:rsidP="002B5349">
      <w:pPr>
        <w:pStyle w:val="ConsPlusNonformat"/>
      </w:pPr>
      <w:r>
        <w:t xml:space="preserve"> с системами                               давлении, отличающемся</w:t>
      </w:r>
    </w:p>
    <w:p w:rsidR="00B63E49" w:rsidRDefault="00B63E49" w:rsidP="002B5349">
      <w:pPr>
        <w:pStyle w:val="ConsPlusNonformat"/>
      </w:pPr>
      <w:r>
        <w:t xml:space="preserve"> конвекторного и                           от установленного</w:t>
      </w:r>
    </w:p>
    <w:p w:rsidR="00B63E49" w:rsidRDefault="00B63E49" w:rsidP="002B5349">
      <w:pPr>
        <w:pStyle w:val="ConsPlusNonformat"/>
      </w:pPr>
      <w:r>
        <w:t xml:space="preserve"> панельного                                более чем на 25</w:t>
      </w:r>
    </w:p>
    <w:p w:rsidR="00B63E49" w:rsidRDefault="00B63E49" w:rsidP="002B5349">
      <w:pPr>
        <w:pStyle w:val="ConsPlusNonformat"/>
      </w:pPr>
      <w:r>
        <w:t xml:space="preserve"> отопления,                                процентов, плата не</w:t>
      </w:r>
    </w:p>
    <w:p w:rsidR="00B63E49" w:rsidRDefault="00B63E49" w:rsidP="002B5349">
      <w:pPr>
        <w:pStyle w:val="ConsPlusNonformat"/>
      </w:pPr>
      <w:r>
        <w:t xml:space="preserve"> калориферами, а                           вносится за каждый</w:t>
      </w:r>
    </w:p>
    <w:p w:rsidR="00B63E49" w:rsidRDefault="00B63E49" w:rsidP="002B5349">
      <w:pPr>
        <w:pStyle w:val="ConsPlusNonformat"/>
      </w:pPr>
      <w:r>
        <w:t xml:space="preserve"> также прочими                             день предоставления</w:t>
      </w:r>
    </w:p>
    <w:p w:rsidR="00B63E49" w:rsidRDefault="00B63E49" w:rsidP="002B5349">
      <w:pPr>
        <w:pStyle w:val="ConsPlusNonformat"/>
      </w:pPr>
      <w:r>
        <w:t xml:space="preserve"> отопительными                             коммунальной услуги</w:t>
      </w:r>
    </w:p>
    <w:p w:rsidR="00B63E49" w:rsidRDefault="00B63E49" w:rsidP="002B5349">
      <w:pPr>
        <w:pStyle w:val="ConsPlusNonformat"/>
      </w:pPr>
      <w:r>
        <w:t xml:space="preserve"> приборами - не                            ненадлежащего качества</w:t>
      </w:r>
    </w:p>
    <w:p w:rsidR="00B63E49" w:rsidRDefault="00B63E49" w:rsidP="002B5349">
      <w:pPr>
        <w:pStyle w:val="ConsPlusNonformat"/>
      </w:pPr>
      <w:r>
        <w:t xml:space="preserve"> более 1 МПа                               (независимо от</w:t>
      </w:r>
    </w:p>
    <w:p w:rsidR="00B63E49" w:rsidRDefault="00B63E49" w:rsidP="002B5349">
      <w:pPr>
        <w:pStyle w:val="ConsPlusNonformat"/>
      </w:pPr>
      <w:r>
        <w:t xml:space="preserve"> (10 кгс/кв. см);                          показаний приборов</w:t>
      </w:r>
    </w:p>
    <w:p w:rsidR="00B63E49" w:rsidRDefault="00B63E49" w:rsidP="002B5349">
      <w:pPr>
        <w:pStyle w:val="ConsPlusNonformat"/>
      </w:pPr>
      <w:r>
        <w:t xml:space="preserve"> с любыми                                  учета)</w:t>
      </w:r>
    </w:p>
    <w:p w:rsidR="00B63E49" w:rsidRDefault="00B63E49" w:rsidP="002B5349">
      <w:pPr>
        <w:pStyle w:val="ConsPlusNonformat"/>
      </w:pPr>
      <w:r>
        <w:t xml:space="preserve"> отопительными</w:t>
      </w:r>
    </w:p>
    <w:p w:rsidR="00B63E49" w:rsidRDefault="00B63E49" w:rsidP="002B5349">
      <w:pPr>
        <w:pStyle w:val="ConsPlusNonformat"/>
      </w:pPr>
      <w:r>
        <w:t xml:space="preserve"> приборами - не</w:t>
      </w:r>
    </w:p>
    <w:p w:rsidR="00B63E49" w:rsidRDefault="00B63E49" w:rsidP="002B5349">
      <w:pPr>
        <w:pStyle w:val="ConsPlusNonformat"/>
      </w:pPr>
      <w:r>
        <w:t xml:space="preserve"> менее чем на</w:t>
      </w:r>
    </w:p>
    <w:p w:rsidR="00B63E49" w:rsidRDefault="00B63E49" w:rsidP="002B5349">
      <w:pPr>
        <w:pStyle w:val="ConsPlusNonformat"/>
      </w:pPr>
      <w:r>
        <w:t xml:space="preserve"> 0,05 МПа</w:t>
      </w:r>
    </w:p>
    <w:p w:rsidR="00B63E49" w:rsidRDefault="00B63E49" w:rsidP="002B5349">
      <w:pPr>
        <w:pStyle w:val="ConsPlusNonformat"/>
      </w:pPr>
      <w:r>
        <w:t xml:space="preserve"> (0,5 кгс/кв. см)</w:t>
      </w:r>
    </w:p>
    <w:p w:rsidR="00B63E49" w:rsidRDefault="00B63E49" w:rsidP="002B5349">
      <w:pPr>
        <w:pStyle w:val="ConsPlusNonformat"/>
      </w:pPr>
      <w:r>
        <w:t xml:space="preserve"> превышающее</w:t>
      </w:r>
    </w:p>
    <w:p w:rsidR="00B63E49" w:rsidRDefault="00B63E49" w:rsidP="002B5349">
      <w:pPr>
        <w:pStyle w:val="ConsPlusNonformat"/>
      </w:pPr>
      <w:r>
        <w:t xml:space="preserve"> статическое</w:t>
      </w:r>
    </w:p>
    <w:p w:rsidR="00B63E49" w:rsidRDefault="00B63E49" w:rsidP="002B5349">
      <w:pPr>
        <w:pStyle w:val="ConsPlusNonformat"/>
      </w:pPr>
      <w:r>
        <w:t xml:space="preserve"> давление,</w:t>
      </w:r>
    </w:p>
    <w:p w:rsidR="00B63E49" w:rsidRDefault="00B63E49" w:rsidP="002B5349">
      <w:pPr>
        <w:pStyle w:val="ConsPlusNonformat"/>
      </w:pPr>
      <w:r>
        <w:t xml:space="preserve"> требуемое для</w:t>
      </w:r>
    </w:p>
    <w:p w:rsidR="00B63E49" w:rsidRDefault="00B63E49" w:rsidP="002B5349">
      <w:pPr>
        <w:pStyle w:val="ConsPlusNonformat"/>
      </w:pPr>
      <w:r>
        <w:t xml:space="preserve"> постоянного</w:t>
      </w:r>
    </w:p>
    <w:p w:rsidR="00B63E49" w:rsidRDefault="00B63E49" w:rsidP="002B5349">
      <w:pPr>
        <w:pStyle w:val="ConsPlusNonformat"/>
      </w:pPr>
      <w:r>
        <w:t xml:space="preserve"> заполнения</w:t>
      </w:r>
    </w:p>
    <w:p w:rsidR="00B63E49" w:rsidRDefault="00B63E49" w:rsidP="002B5349">
      <w:pPr>
        <w:pStyle w:val="ConsPlusNonformat"/>
      </w:pPr>
      <w:r>
        <w:t xml:space="preserve"> системы отопления</w:t>
      </w:r>
    </w:p>
    <w:p w:rsidR="00B63E49" w:rsidRDefault="00B63E49" w:rsidP="002B5349">
      <w:pPr>
        <w:pStyle w:val="ConsPlusNonformat"/>
      </w:pPr>
      <w:r>
        <w:t xml:space="preserve"> теплоносителем</w:t>
      </w:r>
    </w:p>
    <w:p w:rsidR="00B63E49" w:rsidRDefault="00B63E49" w:rsidP="002B5349">
      <w:pPr>
        <w:pStyle w:val="ConsPlusNonformat"/>
      </w:pPr>
      <w:r>
        <w:t>------------------------------------------------------------------</w:t>
      </w:r>
    </w:p>
    <w:p w:rsidR="00B63E49" w:rsidRDefault="00B63E49" w:rsidP="002B5349">
      <w:pPr>
        <w:pStyle w:val="ConsPlusNonformat"/>
        <w:jc w:val="both"/>
      </w:pPr>
    </w:p>
    <w:p w:rsidR="00B63E49" w:rsidRDefault="00B63E49" w:rsidP="002B5349">
      <w:pPr>
        <w:pStyle w:val="ConsPlusNonformat"/>
        <w:jc w:val="both"/>
      </w:pPr>
      <w:r>
        <w:t>--------------------------------</w:t>
      </w:r>
    </w:p>
    <w:p w:rsidR="00B63E49" w:rsidRDefault="00B63E49" w:rsidP="002B5349">
      <w:pPr>
        <w:pStyle w:val="ConsPlusNormal"/>
        <w:ind w:firstLine="540"/>
        <w:jc w:val="both"/>
      </w:pPr>
      <w: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63E49" w:rsidRDefault="00B63E49" w:rsidP="002B5349">
      <w:pPr>
        <w:pStyle w:val="ConsPlusNormal"/>
        <w:ind w:firstLine="540"/>
        <w:jc w:val="both"/>
      </w:pPr>
      <w: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B63E49" w:rsidRDefault="00B63E49" w:rsidP="002B5349">
      <w:pPr>
        <w:pStyle w:val="ConsPlusNonformat"/>
        <w:jc w:val="both"/>
      </w:pPr>
    </w:p>
    <w:p w:rsidR="00B63E49" w:rsidRDefault="00B63E49" w:rsidP="002B5349">
      <w:pPr>
        <w:pStyle w:val="ConsPlusNonformat"/>
        <w:jc w:val="both"/>
      </w:pPr>
    </w:p>
    <w:p w:rsidR="00B63E49" w:rsidRDefault="00B63E49" w:rsidP="002B5349">
      <w:pPr>
        <w:pStyle w:val="ConsPlusNonformat"/>
        <w:jc w:val="both"/>
      </w:pPr>
    </w:p>
    <w:p w:rsidR="00B63E49" w:rsidRDefault="00B63E49" w:rsidP="002B5349">
      <w:pPr>
        <w:pStyle w:val="ConsPlusNonformat"/>
        <w:jc w:val="both"/>
      </w:pPr>
    </w:p>
    <w:p w:rsidR="00B63E49" w:rsidRDefault="00B63E49" w:rsidP="002B5349">
      <w:pPr>
        <w:pStyle w:val="ConsPlusNonformat"/>
        <w:jc w:val="both"/>
      </w:pPr>
    </w:p>
    <w:p w:rsidR="00B63E49" w:rsidRDefault="00B63E49" w:rsidP="002B5349">
      <w:pPr>
        <w:pStyle w:val="ConsPlusNormal"/>
        <w:ind w:firstLine="0"/>
        <w:jc w:val="right"/>
      </w:pPr>
      <w:r>
        <w:t>Приложение N 2</w:t>
      </w:r>
    </w:p>
    <w:p w:rsidR="00B63E49" w:rsidRDefault="00B63E49" w:rsidP="002B5349">
      <w:pPr>
        <w:pStyle w:val="ConsPlusNormal"/>
        <w:ind w:firstLine="0"/>
        <w:jc w:val="right"/>
      </w:pPr>
      <w:r>
        <w:t>к Правилам предоставления</w:t>
      </w:r>
    </w:p>
    <w:p w:rsidR="00B63E49" w:rsidRDefault="00B63E49" w:rsidP="002B5349">
      <w:pPr>
        <w:pStyle w:val="ConsPlusNormal"/>
        <w:ind w:firstLine="0"/>
        <w:jc w:val="right"/>
      </w:pPr>
      <w:r>
        <w:t>коммунальных услуг гражданам</w:t>
      </w:r>
    </w:p>
    <w:p w:rsidR="00B63E49" w:rsidRDefault="00B63E49" w:rsidP="002B5349">
      <w:pPr>
        <w:pStyle w:val="ConsPlusNonformat"/>
        <w:jc w:val="both"/>
      </w:pPr>
    </w:p>
    <w:p w:rsidR="00B63E49" w:rsidRDefault="00B63E49" w:rsidP="002B5349">
      <w:pPr>
        <w:pStyle w:val="ConsPlusNormal"/>
        <w:ind w:firstLine="0"/>
        <w:jc w:val="center"/>
      </w:pPr>
      <w:r>
        <w:t>РАСЧЕТ</w:t>
      </w:r>
    </w:p>
    <w:p w:rsidR="00B63E49" w:rsidRDefault="00B63E49" w:rsidP="002B5349">
      <w:pPr>
        <w:pStyle w:val="ConsPlusNormal"/>
        <w:ind w:firstLine="0"/>
        <w:jc w:val="center"/>
      </w:pPr>
      <w:r>
        <w:t>РАЗМЕРА ПЛАТЫ ЗА КОММУНАЛЬНЫЕ УСЛУГИ</w:t>
      </w:r>
    </w:p>
    <w:p w:rsidR="00B63E49" w:rsidRDefault="00B63E49" w:rsidP="002B5349">
      <w:pPr>
        <w:pStyle w:val="ConsPlusNonformat"/>
        <w:jc w:val="both"/>
      </w:pPr>
    </w:p>
    <w:p w:rsidR="00B63E49" w:rsidRDefault="00B63E49" w:rsidP="002B5349">
      <w:pPr>
        <w:pStyle w:val="ConsPlusNormal"/>
        <w:ind w:firstLine="540"/>
        <w:jc w:val="both"/>
      </w:pPr>
      <w: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в жилом помещении определяется в следующем порядке:</w:t>
      </w:r>
    </w:p>
    <w:p w:rsidR="00B63E49" w:rsidRDefault="00B63E49" w:rsidP="002B5349">
      <w:pPr>
        <w:pStyle w:val="ConsPlusNormal"/>
        <w:ind w:firstLine="540"/>
        <w:jc w:val="both"/>
      </w:pPr>
      <w:r>
        <w:t>1) размер платы за отопление (руб.) в i-том жилом помещении многоквартирного дома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    = S  x N  x T ,                      (1)</w:t>
      </w:r>
    </w:p>
    <w:p w:rsidR="00B63E49" w:rsidRPr="00AF014E" w:rsidRDefault="00B63E49" w:rsidP="002B5349">
      <w:pPr>
        <w:pStyle w:val="ConsPlusNonformat"/>
        <w:rPr>
          <w:lang w:val="en-US"/>
        </w:rPr>
      </w:pPr>
      <w:r w:rsidRPr="00AF014E">
        <w:rPr>
          <w:lang w:val="en-US"/>
        </w:rPr>
        <w:t xml:space="preserve">                      </w:t>
      </w:r>
      <w:r>
        <w:rPr>
          <w:lang w:val="en-US"/>
        </w:rPr>
        <w:t>o</w:t>
      </w:r>
      <w:r w:rsidRPr="00AF014E">
        <w:rPr>
          <w:lang w:val="en-US"/>
        </w:rPr>
        <w:t>.</w:t>
      </w:r>
      <w:r>
        <w:rPr>
          <w:lang w:val="en-US"/>
        </w:rPr>
        <w:t>i</w:t>
      </w:r>
      <w:r w:rsidRPr="00AF014E">
        <w:rPr>
          <w:lang w:val="en-US"/>
        </w:rPr>
        <w:t xml:space="preserve">    </w:t>
      </w:r>
      <w:r>
        <w:rPr>
          <w:lang w:val="en-US"/>
        </w:rPr>
        <w:t>i</w:t>
      </w:r>
      <w:r w:rsidRPr="00AF014E">
        <w:rPr>
          <w:lang w:val="en-US"/>
        </w:rPr>
        <w:t xml:space="preserve">    </w:t>
      </w:r>
      <w:r>
        <w:rPr>
          <w:lang w:val="en-US"/>
        </w:rPr>
        <w:t>t</w:t>
      </w:r>
      <w:r w:rsidRPr="00AF014E">
        <w:rPr>
          <w:lang w:val="en-US"/>
        </w:rPr>
        <w:t xml:space="preserve">    </w:t>
      </w:r>
      <w:r>
        <w:rPr>
          <w:lang w:val="en-US"/>
        </w:rPr>
        <w:t>T</w:t>
      </w:r>
    </w:p>
    <w:p w:rsidR="00B63E49" w:rsidRPr="00AF014E" w:rsidRDefault="00B63E49" w:rsidP="002B5349">
      <w:pPr>
        <w:pStyle w:val="ConsPlusNonformat"/>
        <w:jc w:val="both"/>
        <w:rPr>
          <w:lang w:val="en-US"/>
        </w:rPr>
      </w:pPr>
    </w:p>
    <w:p w:rsidR="00B63E49" w:rsidRDefault="00B63E49" w:rsidP="002B5349">
      <w:pPr>
        <w:pStyle w:val="ConsPlusNormal"/>
        <w:ind w:firstLine="540"/>
        <w:jc w:val="both"/>
      </w:pPr>
      <w:r>
        <w:t>где:</w:t>
      </w:r>
    </w:p>
    <w:p w:rsidR="00B63E49" w:rsidRDefault="00B63E49" w:rsidP="002B5349">
      <w:pPr>
        <w:pStyle w:val="ConsPlusNonformat"/>
      </w:pPr>
      <w:r>
        <w:t xml:space="preserve">    S    -   общая   площадь   i-того   помещения   (квартиры)   в</w:t>
      </w:r>
    </w:p>
    <w:p w:rsidR="00B63E49" w:rsidRDefault="00B63E49" w:rsidP="002B5349">
      <w:pPr>
        <w:pStyle w:val="ConsPlusNonformat"/>
      </w:pPr>
      <w:r>
        <w:t xml:space="preserve">     i</w:t>
      </w:r>
    </w:p>
    <w:p w:rsidR="00B63E49" w:rsidRDefault="00B63E49" w:rsidP="002B5349">
      <w:pPr>
        <w:pStyle w:val="ConsPlusNonformat"/>
      </w:pPr>
      <w:r>
        <w:t>многоквартирном доме или общая площадь жилого дома (кв. м);</w:t>
      </w:r>
    </w:p>
    <w:p w:rsidR="00B63E49" w:rsidRDefault="00B63E49" w:rsidP="002B5349">
      <w:pPr>
        <w:pStyle w:val="ConsPlusNonformat"/>
      </w:pPr>
      <w:r>
        <w:t xml:space="preserve">    N   -  норматив  потребления  тепловой  энергии  на  отопление</w:t>
      </w:r>
    </w:p>
    <w:p w:rsidR="00B63E49" w:rsidRDefault="00B63E49" w:rsidP="002B5349">
      <w:pPr>
        <w:pStyle w:val="ConsPlusNonformat"/>
      </w:pPr>
      <w:r>
        <w:t xml:space="preserve">     t</w:t>
      </w:r>
    </w:p>
    <w:p w:rsidR="00B63E49" w:rsidRDefault="00B63E49" w:rsidP="002B5349">
      <w:pPr>
        <w:pStyle w:val="ConsPlusNonformat"/>
      </w:pPr>
      <w:r>
        <w:t>(Гкал/кв. м);</w:t>
      </w:r>
    </w:p>
    <w:p w:rsidR="00B63E49" w:rsidRDefault="00B63E49" w:rsidP="002B5349">
      <w:pPr>
        <w:pStyle w:val="ConsPlusNonformat"/>
      </w:pPr>
      <w:r>
        <w:t xml:space="preserve">    T  - тариф на тепловую энергию, установленный в соответствии с</w:t>
      </w:r>
    </w:p>
    <w:p w:rsidR="00B63E49" w:rsidRDefault="00B63E49" w:rsidP="002B5349">
      <w:pPr>
        <w:pStyle w:val="ConsPlusNonformat"/>
      </w:pPr>
      <w:r>
        <w:t xml:space="preserve">     T</w:t>
      </w:r>
    </w:p>
    <w:p w:rsidR="00B63E49" w:rsidRDefault="00B63E49" w:rsidP="002B5349">
      <w:pPr>
        <w:pStyle w:val="ConsPlusNonformat"/>
      </w:pPr>
      <w:r>
        <w:t>законодательством Российской Федерации (руб./Гкал);</w:t>
      </w:r>
    </w:p>
    <w:p w:rsidR="00B63E49" w:rsidRDefault="00B63E49" w:rsidP="002B5349">
      <w:pPr>
        <w:pStyle w:val="ConsPlusNormal"/>
        <w:ind w:firstLine="540"/>
        <w:jc w:val="both"/>
      </w:pPr>
      <w:r>
        <w:t>2) размер платы за отопление (руб.) в i-том жилом помещении многоквартирного дома 1 раз в год корректируется исполнителем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S</w:t>
      </w:r>
    </w:p>
    <w:p w:rsidR="00B63E49" w:rsidRDefault="00B63E49" w:rsidP="002B5349">
      <w:pPr>
        <w:pStyle w:val="ConsPlusNonformat"/>
        <w:rPr>
          <w:lang w:val="en-US"/>
        </w:rPr>
      </w:pPr>
      <w:r>
        <w:rPr>
          <w:lang w:val="en-US"/>
        </w:rPr>
        <w:t xml:space="preserve">                                 i</w:t>
      </w:r>
    </w:p>
    <w:p w:rsidR="00B63E49" w:rsidRDefault="00B63E49" w:rsidP="002B5349">
      <w:pPr>
        <w:pStyle w:val="ConsPlusNonformat"/>
        <w:rPr>
          <w:lang w:val="en-US"/>
        </w:rPr>
      </w:pPr>
      <w:r>
        <w:rPr>
          <w:lang w:val="en-US"/>
        </w:rPr>
        <w:t xml:space="preserve">                P     = P    x ---- - P    ,                   (2)</w:t>
      </w:r>
    </w:p>
    <w:p w:rsidR="00B63E49" w:rsidRDefault="00B63E49" w:rsidP="002B5349">
      <w:pPr>
        <w:pStyle w:val="ConsPlusNonformat"/>
        <w:rPr>
          <w:lang w:val="en-US"/>
        </w:rPr>
      </w:pPr>
      <w:r>
        <w:rPr>
          <w:lang w:val="en-US"/>
        </w:rPr>
        <w:t xml:space="preserve">                 ok.i    k.p    S      fn.i</w:t>
      </w:r>
    </w:p>
    <w:p w:rsidR="00B63E49" w:rsidRDefault="00B63E49" w:rsidP="002B5349">
      <w:pPr>
        <w:pStyle w:val="ConsPlusNonformat"/>
      </w:pPr>
      <w:r>
        <w:rPr>
          <w:lang w:val="en-US"/>
        </w:rPr>
        <w:t xml:space="preserve">                                 </w:t>
      </w:r>
      <w:r>
        <w:t>D</w:t>
      </w:r>
    </w:p>
    <w:p w:rsidR="00B63E49" w:rsidRDefault="00B63E49" w:rsidP="002B5349">
      <w:pPr>
        <w:pStyle w:val="ConsPlusNonformat"/>
        <w:jc w:val="both"/>
      </w:pPr>
    </w:p>
    <w:p w:rsidR="00B63E49" w:rsidRDefault="00B63E49" w:rsidP="002B5349">
      <w:pPr>
        <w:pStyle w:val="ConsPlusNormal"/>
        <w:ind w:firstLine="540"/>
        <w:jc w:val="both"/>
      </w:pPr>
      <w:r>
        <w:t>где:</w:t>
      </w:r>
    </w:p>
    <w:p w:rsidR="00B63E49" w:rsidRDefault="00B63E49" w:rsidP="002B5349">
      <w:pPr>
        <w:pStyle w:val="ConsPlusNonformat"/>
      </w:pPr>
      <w:r>
        <w:t xml:space="preserve">    P     -  размер  платы  за потребленную в многоквартирном доме</w:t>
      </w:r>
    </w:p>
    <w:p w:rsidR="00B63E49" w:rsidRDefault="00B63E49" w:rsidP="002B5349">
      <w:pPr>
        <w:pStyle w:val="ConsPlusNonformat"/>
      </w:pPr>
      <w:r>
        <w:t xml:space="preserve">     k.p</w:t>
      </w:r>
    </w:p>
    <w:p w:rsidR="00B63E49" w:rsidRDefault="00B63E49" w:rsidP="002B5349">
      <w:pPr>
        <w:pStyle w:val="ConsPlusNonformat"/>
      </w:pPr>
      <w:r>
        <w:t>(жилом  доме)  тепловую  энергию,  определенный  ресурсоснабжающей</w:t>
      </w:r>
    </w:p>
    <w:p w:rsidR="00B63E49" w:rsidRDefault="00B63E49" w:rsidP="002B5349">
      <w:pPr>
        <w:pStyle w:val="ConsPlusNonformat"/>
      </w:pPr>
      <w:r>
        <w:t>организацией    расчетным    путем    в   порядке,   установленном</w:t>
      </w:r>
    </w:p>
    <w:p w:rsidR="00B63E49" w:rsidRDefault="00B63E49" w:rsidP="002B5349">
      <w:pPr>
        <w:pStyle w:val="ConsPlusNonformat"/>
      </w:pPr>
      <w:r>
        <w:t>законодательством Российской Федерации (руб.);</w:t>
      </w:r>
    </w:p>
    <w:p w:rsidR="00B63E49" w:rsidRDefault="00B63E49" w:rsidP="002B5349">
      <w:pPr>
        <w:pStyle w:val="ConsPlusNonformat"/>
      </w:pPr>
      <w:r>
        <w:t xml:space="preserve">    S    -   общая   площадь   i-того   помещения   (квартиры)   в</w:t>
      </w:r>
    </w:p>
    <w:p w:rsidR="00B63E49" w:rsidRDefault="00B63E49" w:rsidP="002B5349">
      <w:pPr>
        <w:pStyle w:val="ConsPlusNonformat"/>
      </w:pPr>
      <w:r>
        <w:t xml:space="preserve">     i</w:t>
      </w:r>
    </w:p>
    <w:p w:rsidR="00B63E49" w:rsidRDefault="00B63E49" w:rsidP="002B5349">
      <w:pPr>
        <w:pStyle w:val="ConsPlusNonformat"/>
      </w:pPr>
      <w:r>
        <w:t>многоквартирном доме или общая площадь жилого дома (кв. м);</w:t>
      </w:r>
    </w:p>
    <w:p w:rsidR="00B63E49" w:rsidRDefault="00B63E49" w:rsidP="002B5349">
      <w:pPr>
        <w:pStyle w:val="ConsPlusNonformat"/>
      </w:pPr>
      <w:r>
        <w:t xml:space="preserve">    S  - общая площадь всех помещений (квартир, нежилых помещений)</w:t>
      </w:r>
    </w:p>
    <w:p w:rsidR="00B63E49" w:rsidRDefault="00B63E49" w:rsidP="002B5349">
      <w:pPr>
        <w:pStyle w:val="ConsPlusNonformat"/>
      </w:pPr>
      <w:r>
        <w:t xml:space="preserve">     D</w:t>
      </w:r>
    </w:p>
    <w:p w:rsidR="00B63E49" w:rsidRDefault="00B63E49" w:rsidP="002B5349">
      <w:pPr>
        <w:pStyle w:val="ConsPlusNonformat"/>
      </w:pPr>
      <w:r>
        <w:t>в многоквартирном доме или всех помещений жилого дома (кв. м);</w:t>
      </w:r>
    </w:p>
    <w:p w:rsidR="00B63E49" w:rsidRDefault="00B63E49" w:rsidP="002B5349">
      <w:pPr>
        <w:pStyle w:val="ConsPlusNonformat"/>
      </w:pPr>
      <w:r>
        <w:t xml:space="preserve">    P     - общий  размер   платы   за  отопление  в  i-том  жилом</w:t>
      </w:r>
    </w:p>
    <w:p w:rsidR="00B63E49" w:rsidRDefault="00B63E49" w:rsidP="002B5349">
      <w:pPr>
        <w:pStyle w:val="ConsPlusNonformat"/>
      </w:pPr>
      <w:r>
        <w:t xml:space="preserve">     fn.i</w:t>
      </w:r>
    </w:p>
    <w:p w:rsidR="00B63E49" w:rsidRDefault="00B63E49" w:rsidP="002B5349">
      <w:pPr>
        <w:pStyle w:val="ConsPlusNonformat"/>
      </w:pPr>
      <w:r>
        <w:t>помещении    многоквартирном доме (жилом доме)  за  прошедший  год</w:t>
      </w:r>
    </w:p>
    <w:p w:rsidR="00B63E49" w:rsidRDefault="00B63E49" w:rsidP="002B5349">
      <w:pPr>
        <w:pStyle w:val="ConsPlusNonformat"/>
      </w:pPr>
      <w:r>
        <w:t>(руб.);</w:t>
      </w:r>
    </w:p>
    <w:p w:rsidR="00B63E49" w:rsidRDefault="00B63E49" w:rsidP="002B5349">
      <w:pPr>
        <w:pStyle w:val="ConsPlusNormal"/>
        <w:ind w:firstLine="540"/>
        <w:jc w:val="both"/>
      </w:pPr>
      <w:r>
        <w:t>3) размер платы за холодное водоснабжение, горячее водоснабжение, водоотведение и электроснабжение (руб.)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     = n  x N  x T  ,                     (3)</w:t>
      </w:r>
    </w:p>
    <w:p w:rsidR="00B63E49" w:rsidRDefault="00B63E49" w:rsidP="002B5349">
      <w:pPr>
        <w:pStyle w:val="ConsPlusNonformat"/>
        <w:rPr>
          <w:lang w:val="en-US"/>
        </w:rPr>
      </w:pPr>
      <w:r>
        <w:rPr>
          <w:lang w:val="en-US"/>
        </w:rPr>
        <w:t xml:space="preserve">                     ky.i    i    j    ky</w:t>
      </w:r>
    </w:p>
    <w:p w:rsidR="00B63E49" w:rsidRDefault="00B63E49" w:rsidP="002B5349">
      <w:pPr>
        <w:pStyle w:val="ConsPlusNonformat"/>
        <w:jc w:val="both"/>
        <w:rPr>
          <w:lang w:val="en-US"/>
        </w:rPr>
      </w:pPr>
    </w:p>
    <w:p w:rsidR="00B63E49" w:rsidRPr="002B5349" w:rsidRDefault="00B63E49" w:rsidP="002B5349">
      <w:pPr>
        <w:pStyle w:val="ConsPlusNormal"/>
        <w:ind w:firstLine="540"/>
        <w:jc w:val="both"/>
        <w:rPr>
          <w:lang w:val="en-US"/>
        </w:rPr>
      </w:pPr>
      <w:r>
        <w:t>где</w:t>
      </w:r>
      <w:r w:rsidRPr="002B5349">
        <w:rPr>
          <w:lang w:val="en-US"/>
        </w:rPr>
        <w:t>:</w:t>
      </w:r>
    </w:p>
    <w:p w:rsidR="00B63E49" w:rsidRDefault="00B63E49" w:rsidP="002B5349">
      <w:pPr>
        <w:pStyle w:val="ConsPlusNonformat"/>
      </w:pPr>
      <w:r w:rsidRPr="002B5349">
        <w:rPr>
          <w:lang w:val="en-US"/>
        </w:rPr>
        <w:t xml:space="preserve">    </w:t>
      </w:r>
      <w:r>
        <w:t>n   -  количество  граждан, проживающих (зарегистрированных) в</w:t>
      </w:r>
    </w:p>
    <w:p w:rsidR="00B63E49" w:rsidRDefault="00B63E49" w:rsidP="002B5349">
      <w:pPr>
        <w:pStyle w:val="ConsPlusNonformat"/>
      </w:pPr>
      <w:r>
        <w:t xml:space="preserve">     i</w:t>
      </w:r>
    </w:p>
    <w:p w:rsidR="00B63E49" w:rsidRDefault="00B63E49" w:rsidP="002B5349">
      <w:pPr>
        <w:pStyle w:val="ConsPlusNonformat"/>
      </w:pPr>
      <w:r>
        <w:t>i-том жилом помещении (квартире, жилом доме) (чел.);</w:t>
      </w:r>
    </w:p>
    <w:p w:rsidR="00B63E49" w:rsidRDefault="00B63E49" w:rsidP="002B5349">
      <w:pPr>
        <w:pStyle w:val="ConsPlusNonformat"/>
      </w:pPr>
      <w:r>
        <w:t xml:space="preserve">    N   - норматив потребления соответствующей коммунальной услуги</w:t>
      </w:r>
    </w:p>
    <w:p w:rsidR="00B63E49" w:rsidRDefault="00B63E49" w:rsidP="002B5349">
      <w:pPr>
        <w:pStyle w:val="ConsPlusNonformat"/>
      </w:pPr>
      <w:r>
        <w:t xml:space="preserve">     j</w:t>
      </w:r>
    </w:p>
    <w:p w:rsidR="00B63E49" w:rsidRDefault="00B63E49" w:rsidP="002B5349">
      <w:pPr>
        <w:pStyle w:val="ConsPlusNonformat"/>
      </w:pPr>
      <w:r>
        <w:t>(для    холодного    водоснабжения,   горячего   водоснабжения   и</w:t>
      </w:r>
    </w:p>
    <w:p w:rsidR="00B63E49" w:rsidRDefault="00B63E49" w:rsidP="002B5349">
      <w:pPr>
        <w:pStyle w:val="ConsPlusNonformat"/>
      </w:pPr>
      <w:r>
        <w:t>водоотведения  -  куб. м в месяц на 1 чел.; для электроснабжения -</w:t>
      </w:r>
    </w:p>
    <w:p w:rsidR="00B63E49" w:rsidRDefault="00B63E49" w:rsidP="002B5349">
      <w:pPr>
        <w:pStyle w:val="ConsPlusNonformat"/>
      </w:pPr>
      <w:r>
        <w:t>кВт·час в месяц на 1 чел.);</w:t>
      </w:r>
    </w:p>
    <w:p w:rsidR="00B63E49" w:rsidRDefault="00B63E49" w:rsidP="002B5349">
      <w:pPr>
        <w:pStyle w:val="ConsPlusNonformat"/>
      </w:pPr>
      <w:r>
        <w:t xml:space="preserve">    T     -   тариф   на   соответствующий   коммунальный  ресурс,</w:t>
      </w:r>
    </w:p>
    <w:p w:rsidR="00B63E49" w:rsidRDefault="00B63E49" w:rsidP="002B5349">
      <w:pPr>
        <w:pStyle w:val="ConsPlusNonformat"/>
      </w:pPr>
      <w:r>
        <w:t xml:space="preserve">     ky</w:t>
      </w:r>
    </w:p>
    <w:p w:rsidR="00B63E49" w:rsidRDefault="00B63E49" w:rsidP="002B5349">
      <w:pPr>
        <w:pStyle w:val="ConsPlusNonformat"/>
      </w:pPr>
      <w:r>
        <w:t>установленный   в   соответствии  с  законодательством  Российской</w:t>
      </w:r>
    </w:p>
    <w:p w:rsidR="00B63E49" w:rsidRDefault="00B63E49" w:rsidP="002B5349">
      <w:pPr>
        <w:pStyle w:val="ConsPlusNonformat"/>
      </w:pPr>
      <w:r>
        <w:t>Федерации  (для  холодного водоснабжения, горячего водоснабжения и</w:t>
      </w:r>
    </w:p>
    <w:p w:rsidR="00B63E49" w:rsidRDefault="00B63E49" w:rsidP="002B5349">
      <w:pPr>
        <w:pStyle w:val="ConsPlusNonformat"/>
      </w:pPr>
      <w:r>
        <w:t>водоотведения  -  руб./куб.  м;  для электроснабжения  - руб./кВт·</w:t>
      </w:r>
    </w:p>
    <w:p w:rsidR="00B63E49" w:rsidRDefault="00B63E49" w:rsidP="002B5349">
      <w:pPr>
        <w:pStyle w:val="ConsPlusNonformat"/>
      </w:pPr>
      <w:r>
        <w:t>час);</w:t>
      </w:r>
    </w:p>
    <w:p w:rsidR="00B63E49" w:rsidRDefault="00B63E49" w:rsidP="002B5349">
      <w:pPr>
        <w:pStyle w:val="ConsPlusNormal"/>
        <w:ind w:firstLine="540"/>
        <w:jc w:val="both"/>
      </w:pPr>
      <w:r>
        <w:t>4) размер платы за холодное водоснабжение, горячее водоснабжение, водоотведение и электроснабжение (руб.) 1 раз в квартал (если предусмотрено договором - 1 раз в год) корректируется исполнителем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S</w:t>
      </w:r>
    </w:p>
    <w:p w:rsidR="00B63E49" w:rsidRDefault="00B63E49" w:rsidP="002B5349">
      <w:pPr>
        <w:pStyle w:val="ConsPlusNonformat"/>
        <w:rPr>
          <w:lang w:val="en-US"/>
        </w:rPr>
      </w:pPr>
      <w:r>
        <w:rPr>
          <w:lang w:val="en-US"/>
        </w:rPr>
        <w:t xml:space="preserve">                                           i</w:t>
      </w:r>
    </w:p>
    <w:p w:rsidR="00B63E49" w:rsidRDefault="00B63E49" w:rsidP="002B5349">
      <w:pPr>
        <w:pStyle w:val="ConsPlusNonformat"/>
        <w:rPr>
          <w:lang w:val="en-US"/>
        </w:rPr>
      </w:pPr>
      <w:r>
        <w:rPr>
          <w:lang w:val="en-US"/>
        </w:rPr>
        <w:t xml:space="preserve">              P    = (P         - P  ) x ----,                 (4)</w:t>
      </w:r>
    </w:p>
    <w:p w:rsidR="00B63E49" w:rsidRDefault="00B63E49" w:rsidP="002B5349">
      <w:pPr>
        <w:pStyle w:val="ConsPlusNonformat"/>
        <w:rPr>
          <w:lang w:val="en-US"/>
        </w:rPr>
      </w:pPr>
      <w:r>
        <w:rPr>
          <w:lang w:val="en-US"/>
        </w:rPr>
        <w:t xml:space="preserve">               k.i     </w:t>
      </w:r>
      <w:r>
        <w:t>ламбда</w:t>
      </w:r>
      <w:r>
        <w:rPr>
          <w:lang w:val="en-US"/>
        </w:rPr>
        <w:t xml:space="preserve">.p    </w:t>
      </w:r>
      <w:r>
        <w:t>пр</w:t>
      </w:r>
      <w:r>
        <w:rPr>
          <w:lang w:val="en-US"/>
        </w:rPr>
        <w:t xml:space="preserve">     S</w:t>
      </w:r>
    </w:p>
    <w:p w:rsidR="00B63E49" w:rsidRDefault="00B63E49" w:rsidP="002B5349">
      <w:pPr>
        <w:pStyle w:val="ConsPlusNonformat"/>
      </w:pPr>
      <w:r>
        <w:rPr>
          <w:lang w:val="en-US"/>
        </w:rPr>
        <w:t xml:space="preserve">                                           </w:t>
      </w:r>
      <w:r>
        <w:t>D</w:t>
      </w:r>
    </w:p>
    <w:p w:rsidR="00B63E49" w:rsidRDefault="00B63E49" w:rsidP="002B5349">
      <w:pPr>
        <w:pStyle w:val="ConsPlusNonformat"/>
        <w:jc w:val="both"/>
      </w:pPr>
    </w:p>
    <w:p w:rsidR="00B63E49" w:rsidRDefault="00B63E49" w:rsidP="002B5349">
      <w:pPr>
        <w:pStyle w:val="ConsPlusNormal"/>
        <w:ind w:firstLine="540"/>
        <w:jc w:val="both"/>
      </w:pPr>
      <w:r>
        <w:t>где:</w:t>
      </w:r>
    </w:p>
    <w:p w:rsidR="00B63E49" w:rsidRDefault="00B63E49" w:rsidP="002B5349">
      <w:pPr>
        <w:pStyle w:val="ConsPlusNonformat"/>
      </w:pPr>
      <w:r>
        <w:t xml:space="preserve">    P         - размер платы  за  потребленный  в  многоквартирном</w:t>
      </w:r>
    </w:p>
    <w:p w:rsidR="00B63E49" w:rsidRDefault="00B63E49" w:rsidP="002B5349">
      <w:pPr>
        <w:pStyle w:val="ConsPlusNonformat"/>
      </w:pPr>
      <w:r>
        <w:t xml:space="preserve">     ламбда.p</w:t>
      </w:r>
    </w:p>
    <w:p w:rsidR="00B63E49" w:rsidRDefault="00B63E49" w:rsidP="002B5349">
      <w:pPr>
        <w:pStyle w:val="ConsPlusNonformat"/>
      </w:pPr>
      <w:r>
        <w:t>доме (жилом  доме)  коммунальный  ресурс  (холодную  воду, горячую</w:t>
      </w:r>
    </w:p>
    <w:p w:rsidR="00B63E49" w:rsidRDefault="00B63E49" w:rsidP="002B5349">
      <w:pPr>
        <w:pStyle w:val="ConsPlusNonformat"/>
      </w:pPr>
      <w:r>
        <w:t>воду, электрическую энергию) и водоотведение  (руб.), определенный</w:t>
      </w:r>
    </w:p>
    <w:p w:rsidR="00B63E49" w:rsidRDefault="00B63E49" w:rsidP="002B5349">
      <w:pPr>
        <w:pStyle w:val="ConsPlusNonformat"/>
      </w:pPr>
      <w:r>
        <w:t>ресурсоснабжающей   организацией   расчетным   путем   в  порядке,</w:t>
      </w:r>
    </w:p>
    <w:p w:rsidR="00B63E49" w:rsidRDefault="00B63E49" w:rsidP="002B5349">
      <w:pPr>
        <w:pStyle w:val="ConsPlusNonformat"/>
      </w:pPr>
      <w:r>
        <w:t>установленном законодательством Российской Федерации;</w:t>
      </w:r>
    </w:p>
    <w:p w:rsidR="00B63E49" w:rsidRDefault="00B63E49" w:rsidP="002B5349">
      <w:pPr>
        <w:pStyle w:val="ConsPlusNonformat"/>
      </w:pPr>
      <w:r>
        <w:t xml:space="preserve">    Р     -   общий   размер   платы  соответственно  за  холодное</w:t>
      </w:r>
    </w:p>
    <w:p w:rsidR="00B63E49" w:rsidRDefault="00B63E49" w:rsidP="002B5349">
      <w:pPr>
        <w:pStyle w:val="ConsPlusNonformat"/>
      </w:pPr>
      <w:r>
        <w:t xml:space="preserve">     пр</w:t>
      </w:r>
    </w:p>
    <w:p w:rsidR="00B63E49" w:rsidRDefault="00B63E49" w:rsidP="002B5349">
      <w:pPr>
        <w:pStyle w:val="ConsPlusNonformat"/>
      </w:pPr>
      <w:r>
        <w:t>водоснабжение,    горячее    водоснабжение,   электроснабжение   и</w:t>
      </w:r>
    </w:p>
    <w:p w:rsidR="00B63E49" w:rsidRDefault="00B63E49" w:rsidP="002B5349">
      <w:pPr>
        <w:pStyle w:val="ConsPlusNonformat"/>
      </w:pPr>
      <w:r>
        <w:t>водоотведение  во  всех  жилых помещениях (квартире, жилом доме) и</w:t>
      </w:r>
    </w:p>
    <w:p w:rsidR="00B63E49" w:rsidRDefault="00B63E49" w:rsidP="002B5349">
      <w:pPr>
        <w:pStyle w:val="ConsPlusNonformat"/>
      </w:pPr>
      <w:r>
        <w:t>нежилых помещениях дома за прошедший год (руб.);</w:t>
      </w:r>
    </w:p>
    <w:p w:rsidR="00B63E49" w:rsidRDefault="00B63E49" w:rsidP="002B5349">
      <w:pPr>
        <w:pStyle w:val="ConsPlusNonformat"/>
      </w:pPr>
      <w:r>
        <w:t xml:space="preserve">    S    -   общая   площадь   i-того   помещения   (квартиры)   в</w:t>
      </w:r>
    </w:p>
    <w:p w:rsidR="00B63E49" w:rsidRDefault="00B63E49" w:rsidP="002B5349">
      <w:pPr>
        <w:pStyle w:val="ConsPlusNonformat"/>
      </w:pPr>
      <w:r>
        <w:t xml:space="preserve">     i</w:t>
      </w:r>
    </w:p>
    <w:p w:rsidR="00B63E49" w:rsidRDefault="00B63E49" w:rsidP="002B5349">
      <w:pPr>
        <w:pStyle w:val="ConsPlusNonformat"/>
      </w:pPr>
      <w:r>
        <w:t>многоквартирном доме или общая площадь жилого дома (кв. м);</w:t>
      </w:r>
    </w:p>
    <w:p w:rsidR="00B63E49" w:rsidRDefault="00B63E49" w:rsidP="002B5349">
      <w:pPr>
        <w:pStyle w:val="ConsPlusNonformat"/>
      </w:pPr>
      <w:r>
        <w:t xml:space="preserve">    S  - общая площадь всех помещений (квартир, нежилых помещений)</w:t>
      </w:r>
    </w:p>
    <w:p w:rsidR="00B63E49" w:rsidRDefault="00B63E49" w:rsidP="002B5349">
      <w:pPr>
        <w:pStyle w:val="ConsPlusNonformat"/>
      </w:pPr>
      <w:r>
        <w:t xml:space="preserve">     D</w:t>
      </w:r>
    </w:p>
    <w:p w:rsidR="00B63E49" w:rsidRDefault="00B63E49" w:rsidP="002B5349">
      <w:pPr>
        <w:pStyle w:val="ConsPlusNonformat"/>
      </w:pPr>
      <w:r>
        <w:t>в многоквартирном доме или всех помещений жилого дома (кв. м);</w:t>
      </w:r>
    </w:p>
    <w:p w:rsidR="00B63E49" w:rsidRDefault="00B63E49" w:rsidP="002B5349">
      <w:pPr>
        <w:pStyle w:val="ConsPlusNormal"/>
        <w:ind w:firstLine="540"/>
        <w:jc w:val="both"/>
      </w:pPr>
      <w:r>
        <w:t>5) размер платы за газоснабжение в i-том жилом помещении многоквартирного дома или в жилом доме (руб.)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   = [(S  x N    ) + (n  x N  ) + (n  x N  )] x T ,     (5)</w:t>
      </w:r>
    </w:p>
    <w:p w:rsidR="00B63E49" w:rsidRDefault="00B63E49" w:rsidP="002B5349">
      <w:pPr>
        <w:pStyle w:val="ConsPlusNonformat"/>
        <w:rPr>
          <w:lang w:val="en-US"/>
        </w:rPr>
      </w:pPr>
      <w:r>
        <w:rPr>
          <w:lang w:val="en-US"/>
        </w:rPr>
        <w:t xml:space="preserve">       gi      i    go-1      i    gp      i    gv      g</w:t>
      </w:r>
    </w:p>
    <w:p w:rsidR="00B63E49" w:rsidRDefault="00B63E49" w:rsidP="002B5349">
      <w:pPr>
        <w:pStyle w:val="ConsPlusNonformat"/>
        <w:jc w:val="both"/>
        <w:rPr>
          <w:lang w:val="en-US"/>
        </w:rPr>
      </w:pPr>
    </w:p>
    <w:p w:rsidR="00B63E49" w:rsidRDefault="00B63E49" w:rsidP="002B5349">
      <w:pPr>
        <w:pStyle w:val="ConsPlusNormal"/>
        <w:ind w:firstLine="540"/>
        <w:jc w:val="both"/>
      </w:pPr>
      <w:r>
        <w:t>где:</w:t>
      </w:r>
    </w:p>
    <w:p w:rsidR="00B63E49" w:rsidRDefault="00B63E49" w:rsidP="002B5349">
      <w:pPr>
        <w:pStyle w:val="ConsPlusNonformat"/>
      </w:pPr>
      <w:r>
        <w:t xml:space="preserve">    S    -   общая   площадь   i-того   помещения   (квартиры)   в</w:t>
      </w:r>
    </w:p>
    <w:p w:rsidR="00B63E49" w:rsidRDefault="00B63E49" w:rsidP="002B5349">
      <w:pPr>
        <w:pStyle w:val="ConsPlusNonformat"/>
      </w:pPr>
      <w:r>
        <w:t xml:space="preserve">     i</w:t>
      </w:r>
    </w:p>
    <w:p w:rsidR="00B63E49" w:rsidRDefault="00B63E49" w:rsidP="002B5349">
      <w:pPr>
        <w:pStyle w:val="ConsPlusNonformat"/>
      </w:pPr>
      <w:r>
        <w:t>многоквартирном доме или общая площадь жилого дома (кв. м);</w:t>
      </w:r>
    </w:p>
    <w:p w:rsidR="00B63E49" w:rsidRDefault="00B63E49" w:rsidP="002B5349">
      <w:pPr>
        <w:pStyle w:val="ConsPlusNonformat"/>
      </w:pPr>
      <w:r>
        <w:t xml:space="preserve">    N     - норматив потребления газа на отопление жилых помещений</w:t>
      </w:r>
    </w:p>
    <w:p w:rsidR="00B63E49" w:rsidRDefault="00B63E49" w:rsidP="002B5349">
      <w:pPr>
        <w:pStyle w:val="ConsPlusNonformat"/>
      </w:pPr>
      <w:r>
        <w:t xml:space="preserve">     go-1</w:t>
      </w:r>
    </w:p>
    <w:p w:rsidR="00B63E49" w:rsidRDefault="00B63E49" w:rsidP="002B5349">
      <w:pPr>
        <w:pStyle w:val="ConsPlusNonformat"/>
      </w:pPr>
      <w:r>
        <w:t>в  многоквартирном  доме  или  жилого  дома, в том числе подсобных</w:t>
      </w:r>
    </w:p>
    <w:p w:rsidR="00B63E49" w:rsidRDefault="00B63E49" w:rsidP="002B5349">
      <w:pPr>
        <w:pStyle w:val="ConsPlusNonformat"/>
      </w:pPr>
      <w:r>
        <w:t>помещений  жилого дома, включая помещения для содержания домашнего</w:t>
      </w:r>
    </w:p>
    <w:p w:rsidR="00B63E49" w:rsidRDefault="00B63E49" w:rsidP="002B5349">
      <w:pPr>
        <w:pStyle w:val="ConsPlusNonformat"/>
      </w:pPr>
      <w:r>
        <w:t>скота,  бани и теплицы, установленный на единицу площади помещения</w:t>
      </w:r>
    </w:p>
    <w:p w:rsidR="00B63E49" w:rsidRDefault="00B63E49" w:rsidP="002B5349">
      <w:pPr>
        <w:pStyle w:val="ConsPlusNonformat"/>
      </w:pPr>
      <w:r>
        <w:t>(куб. м/кв. м в месяц);</w:t>
      </w:r>
    </w:p>
    <w:p w:rsidR="00B63E49" w:rsidRDefault="00B63E49" w:rsidP="002B5349">
      <w:pPr>
        <w:pStyle w:val="ConsPlusNonformat"/>
      </w:pPr>
      <w:r>
        <w:t xml:space="preserve">    n   -  количество  граждан, проживающих (зарегистрированных) в</w:t>
      </w:r>
    </w:p>
    <w:p w:rsidR="00B63E49" w:rsidRDefault="00B63E49" w:rsidP="002B5349">
      <w:pPr>
        <w:pStyle w:val="ConsPlusNonformat"/>
      </w:pPr>
      <w:r>
        <w:t xml:space="preserve">     i</w:t>
      </w:r>
    </w:p>
    <w:p w:rsidR="00B63E49" w:rsidRDefault="00B63E49" w:rsidP="002B5349">
      <w:pPr>
        <w:pStyle w:val="ConsPlusNonformat"/>
      </w:pPr>
      <w:r>
        <w:t>i-том  жилом  помещении  (квартире,  коммунальной  квартире, жилом</w:t>
      </w:r>
    </w:p>
    <w:p w:rsidR="00B63E49" w:rsidRDefault="00B63E49" w:rsidP="002B5349">
      <w:pPr>
        <w:pStyle w:val="ConsPlusNonformat"/>
      </w:pPr>
      <w:r>
        <w:t>доме) (чел.);</w:t>
      </w:r>
    </w:p>
    <w:p w:rsidR="00B63E49" w:rsidRDefault="00B63E49" w:rsidP="002B5349">
      <w:pPr>
        <w:pStyle w:val="ConsPlusNonformat"/>
      </w:pPr>
      <w:r>
        <w:t xml:space="preserve">    N    - норматив потребления газа на приготовление пищи (куб. м</w:t>
      </w:r>
    </w:p>
    <w:p w:rsidR="00B63E49" w:rsidRDefault="00B63E49" w:rsidP="002B5349">
      <w:pPr>
        <w:pStyle w:val="ConsPlusNonformat"/>
      </w:pPr>
      <w:r>
        <w:t xml:space="preserve">     gp</w:t>
      </w:r>
    </w:p>
    <w:p w:rsidR="00B63E49" w:rsidRDefault="00B63E49" w:rsidP="002B5349">
      <w:pPr>
        <w:pStyle w:val="ConsPlusNonformat"/>
      </w:pPr>
      <w:r>
        <w:t>в месяц на 1 чел.);</w:t>
      </w:r>
    </w:p>
    <w:p w:rsidR="00B63E49" w:rsidRDefault="00B63E49" w:rsidP="002B5349">
      <w:pPr>
        <w:pStyle w:val="ConsPlusNonformat"/>
      </w:pPr>
      <w:r>
        <w:t xml:space="preserve">    N     -   норматив  потребления  газа  на  подогрев  воды  при</w:t>
      </w:r>
    </w:p>
    <w:p w:rsidR="00B63E49" w:rsidRDefault="00B63E49" w:rsidP="002B5349">
      <w:pPr>
        <w:pStyle w:val="ConsPlusNonformat"/>
      </w:pPr>
      <w:r>
        <w:t xml:space="preserve">     gv</w:t>
      </w:r>
    </w:p>
    <w:p w:rsidR="00B63E49" w:rsidRDefault="00B63E49" w:rsidP="002B5349">
      <w:pPr>
        <w:pStyle w:val="ConsPlusNonformat"/>
      </w:pPr>
      <w:r>
        <w:t>отсутствии  централизованного  горячего  водоснабжения  (куб.  м в</w:t>
      </w:r>
    </w:p>
    <w:p w:rsidR="00B63E49" w:rsidRDefault="00B63E49" w:rsidP="002B5349">
      <w:pPr>
        <w:pStyle w:val="ConsPlusNonformat"/>
      </w:pPr>
      <w:r>
        <w:t>месяц на 1 чел.);</w:t>
      </w:r>
    </w:p>
    <w:p w:rsidR="00B63E49" w:rsidRDefault="00B63E49" w:rsidP="002B5349">
      <w:pPr>
        <w:pStyle w:val="ConsPlusNonformat"/>
      </w:pPr>
      <w:r>
        <w:t xml:space="preserve">    T   -  тариф  (цена)  на  газ,  установленный в соответствии с</w:t>
      </w:r>
    </w:p>
    <w:p w:rsidR="00B63E49" w:rsidRDefault="00B63E49" w:rsidP="002B5349">
      <w:pPr>
        <w:pStyle w:val="ConsPlusNonformat"/>
      </w:pPr>
      <w:r>
        <w:t xml:space="preserve">     g</w:t>
      </w:r>
    </w:p>
    <w:p w:rsidR="00B63E49" w:rsidRDefault="00B63E49" w:rsidP="002B5349">
      <w:pPr>
        <w:pStyle w:val="ConsPlusNonformat"/>
      </w:pPr>
      <w:r>
        <w:t>законодательством Российской Федерации (руб./куб. м).</w:t>
      </w:r>
    </w:p>
    <w:p w:rsidR="00B63E49" w:rsidRDefault="00B63E49" w:rsidP="002B5349">
      <w:pPr>
        <w:pStyle w:val="ConsPlusNonformat"/>
        <w:jc w:val="both"/>
      </w:pPr>
    </w:p>
    <w:p w:rsidR="00B63E49" w:rsidRDefault="00B63E49" w:rsidP="002B5349">
      <w:pPr>
        <w:pStyle w:val="ConsPlusNormal"/>
        <w:ind w:firstLine="540"/>
        <w:jc w:val="both"/>
      </w:pPr>
      <w:r>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B63E49" w:rsidRDefault="00B63E49" w:rsidP="002B5349">
      <w:pPr>
        <w:pStyle w:val="ConsPlusNormal"/>
        <w:ind w:firstLine="540"/>
        <w:jc w:val="both"/>
      </w:pPr>
      <w:r>
        <w:t>1) размер платы за холодное водоснабжение, горячее водоснабжение, газоснабжение и электроснабжение (руб.)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n</w:t>
      </w:r>
    </w:p>
    <w:p w:rsidR="00B63E49" w:rsidRDefault="00B63E49" w:rsidP="002B5349">
      <w:pPr>
        <w:pStyle w:val="ConsPlusNonformat"/>
        <w:rPr>
          <w:lang w:val="en-US"/>
        </w:rPr>
      </w:pPr>
      <w:r>
        <w:rPr>
          <w:lang w:val="en-US"/>
        </w:rPr>
        <w:t xml:space="preserve">                                               i</w:t>
      </w:r>
    </w:p>
    <w:p w:rsidR="00B63E49" w:rsidRDefault="00B63E49" w:rsidP="002B5349">
      <w:pPr>
        <w:pStyle w:val="ConsPlusNonformat"/>
        <w:rPr>
          <w:lang w:val="en-US"/>
        </w:rPr>
      </w:pPr>
      <w:r>
        <w:rPr>
          <w:lang w:val="en-US"/>
        </w:rPr>
        <w:t xml:space="preserve">            P      = (V  - SUMV    ) x T   x ----,             (6)</w:t>
      </w:r>
    </w:p>
    <w:p w:rsidR="00B63E49" w:rsidRDefault="00B63E49" w:rsidP="002B5349">
      <w:pPr>
        <w:pStyle w:val="ConsPlusNonformat"/>
        <w:rPr>
          <w:lang w:val="en-US"/>
        </w:rPr>
      </w:pPr>
      <w:r>
        <w:rPr>
          <w:lang w:val="en-US"/>
        </w:rPr>
        <w:t xml:space="preserve">             ky2.i     D       nk.i     ky    n</w:t>
      </w:r>
    </w:p>
    <w:p w:rsidR="00B63E49" w:rsidRDefault="00B63E49" w:rsidP="002B5349">
      <w:pPr>
        <w:pStyle w:val="ConsPlusNonformat"/>
        <w:rPr>
          <w:lang w:val="en-US"/>
        </w:rPr>
      </w:pPr>
      <w:r>
        <w:rPr>
          <w:lang w:val="en-US"/>
        </w:rPr>
        <w:t xml:space="preserve">                                               D</w:t>
      </w:r>
    </w:p>
    <w:p w:rsidR="00B63E49" w:rsidRDefault="00B63E49" w:rsidP="002B5349">
      <w:pPr>
        <w:pStyle w:val="ConsPlusNonformat"/>
        <w:jc w:val="both"/>
        <w:rPr>
          <w:lang w:val="en-US"/>
        </w:rPr>
      </w:pPr>
    </w:p>
    <w:p w:rsidR="00B63E49" w:rsidRDefault="00B63E49" w:rsidP="002B5349">
      <w:pPr>
        <w:pStyle w:val="ConsPlusNormal"/>
        <w:ind w:firstLine="540"/>
        <w:jc w:val="both"/>
      </w:pPr>
      <w:r>
        <w:t>где:</w:t>
      </w:r>
    </w:p>
    <w:p w:rsidR="00B63E49" w:rsidRDefault="00B63E49" w:rsidP="002B5349">
      <w:pPr>
        <w:pStyle w:val="ConsPlusNonformat"/>
      </w:pPr>
      <w:r>
        <w:t xml:space="preserve">    V   - объем (количество) коммунального ресурса (холодной воды,</w:t>
      </w:r>
    </w:p>
    <w:p w:rsidR="00B63E49" w:rsidRDefault="00B63E49" w:rsidP="002B5349">
      <w:pPr>
        <w:pStyle w:val="ConsPlusNonformat"/>
      </w:pPr>
      <w:r>
        <w:t xml:space="preserve">     D</w:t>
      </w:r>
    </w:p>
    <w:p w:rsidR="00B63E49" w:rsidRDefault="00B63E49" w:rsidP="002B5349">
      <w:pPr>
        <w:pStyle w:val="ConsPlusNonformat"/>
      </w:pPr>
      <w:r>
        <w:t>горячей   воды,   газа   или  электрической  энергии),  фактически</w:t>
      </w:r>
    </w:p>
    <w:p w:rsidR="00B63E49" w:rsidRDefault="00B63E49" w:rsidP="002B5349">
      <w:pPr>
        <w:pStyle w:val="ConsPlusNonformat"/>
      </w:pPr>
      <w:r>
        <w:t>потребленный   за  расчетный  период,  определенный  по  показанию</w:t>
      </w:r>
    </w:p>
    <w:p w:rsidR="00B63E49" w:rsidRDefault="00B63E49" w:rsidP="002B5349">
      <w:pPr>
        <w:pStyle w:val="ConsPlusNonformat"/>
      </w:pPr>
      <w:r>
        <w:t>коллективного  (общедомового) прибора учета в многоквартирном доме</w:t>
      </w:r>
    </w:p>
    <w:p w:rsidR="00B63E49" w:rsidRDefault="00B63E49" w:rsidP="002B5349">
      <w:pPr>
        <w:pStyle w:val="ConsPlusNonformat"/>
      </w:pPr>
      <w:r>
        <w:t>или в жилом доме (куб. м, кВт·час);</w:t>
      </w:r>
    </w:p>
    <w:p w:rsidR="00B63E49" w:rsidRDefault="00B63E49" w:rsidP="002B5349">
      <w:pPr>
        <w:pStyle w:val="ConsPlusNonformat"/>
      </w:pPr>
      <w:r>
        <w:t xml:space="preserve">    V      -  объем  (количество)  коммунального ресурса (холодной</w:t>
      </w:r>
    </w:p>
    <w:p w:rsidR="00B63E49" w:rsidRDefault="00B63E49" w:rsidP="002B5349">
      <w:pPr>
        <w:pStyle w:val="ConsPlusNonformat"/>
      </w:pPr>
      <w:r>
        <w:t xml:space="preserve">     nk.i</w:t>
      </w:r>
    </w:p>
    <w:p w:rsidR="00B63E49" w:rsidRDefault="00B63E49" w:rsidP="002B5349">
      <w:pPr>
        <w:pStyle w:val="ConsPlusNonformat"/>
      </w:pPr>
      <w:r>
        <w:t>воды,  горячей воды, газа, электрической энергии), потребленный за</w:t>
      </w:r>
    </w:p>
    <w:p w:rsidR="00B63E49" w:rsidRDefault="00B63E49" w:rsidP="002B5349">
      <w:pPr>
        <w:pStyle w:val="ConsPlusNonformat"/>
      </w:pPr>
      <w:r>
        <w:t>расчетный   период  в  i-том  нежилом  помещении  (за  исключением</w:t>
      </w:r>
    </w:p>
    <w:p w:rsidR="00B63E49" w:rsidRDefault="00B63E49" w:rsidP="002B5349">
      <w:pPr>
        <w:pStyle w:val="ConsPlusNonformat"/>
      </w:pPr>
      <w:r>
        <w:t>помещений  общего пользования) (куб. м, кВт·час),  определенный  в</w:t>
      </w:r>
    </w:p>
    <w:p w:rsidR="00B63E49" w:rsidRDefault="00B63E49" w:rsidP="002B5349">
      <w:pPr>
        <w:pStyle w:val="ConsPlusNonformat"/>
      </w:pPr>
      <w:r>
        <w:t>соответствии с пунктом 20 Правил предоставления коммунальных услуг</w:t>
      </w:r>
    </w:p>
    <w:p w:rsidR="00B63E49" w:rsidRDefault="00B63E49" w:rsidP="002B5349">
      <w:pPr>
        <w:pStyle w:val="ConsPlusNonformat"/>
      </w:pPr>
      <w:r>
        <w:t>гражданам;</w:t>
      </w:r>
    </w:p>
    <w:p w:rsidR="00B63E49" w:rsidRDefault="00B63E49" w:rsidP="002B5349">
      <w:pPr>
        <w:pStyle w:val="ConsPlusNonformat"/>
      </w:pPr>
      <w:r>
        <w:t xml:space="preserve">    T     -   тариф   на   соответствующий   коммунальный  ресурс,</w:t>
      </w:r>
    </w:p>
    <w:p w:rsidR="00B63E49" w:rsidRDefault="00B63E49" w:rsidP="002B5349">
      <w:pPr>
        <w:pStyle w:val="ConsPlusNonformat"/>
      </w:pPr>
      <w:r>
        <w:t xml:space="preserve">     ky</w:t>
      </w:r>
    </w:p>
    <w:p w:rsidR="00B63E49" w:rsidRDefault="00B63E49" w:rsidP="002B5349">
      <w:pPr>
        <w:pStyle w:val="ConsPlusNonformat"/>
      </w:pPr>
      <w:r>
        <w:t>установленный   в   соответствии  с  законодательством  Российской</w:t>
      </w:r>
    </w:p>
    <w:p w:rsidR="00B63E49" w:rsidRDefault="00B63E49" w:rsidP="002B5349">
      <w:pPr>
        <w:pStyle w:val="ConsPlusNonformat"/>
      </w:pPr>
      <w:r>
        <w:t>Федерации  (для  холодного  водоснабжения, горячего водоснабжения,</w:t>
      </w:r>
    </w:p>
    <w:p w:rsidR="00B63E49" w:rsidRDefault="00B63E49" w:rsidP="002B5349">
      <w:pPr>
        <w:pStyle w:val="ConsPlusNonformat"/>
      </w:pPr>
      <w:r>
        <w:t>газоснабжения  и водоотведения - руб./куб. м; для электроснабжения</w:t>
      </w:r>
    </w:p>
    <w:p w:rsidR="00B63E49" w:rsidRDefault="00B63E49" w:rsidP="002B5349">
      <w:pPr>
        <w:pStyle w:val="ConsPlusNonformat"/>
      </w:pPr>
      <w:r>
        <w:t>- руб./кВт·час);</w:t>
      </w:r>
    </w:p>
    <w:p w:rsidR="00B63E49" w:rsidRDefault="00B63E49" w:rsidP="002B5349">
      <w:pPr>
        <w:pStyle w:val="ConsPlusNonformat"/>
      </w:pPr>
      <w:r>
        <w:t xml:space="preserve">    n   -  количество  граждан, проживающих (зарегистрированных) в</w:t>
      </w:r>
    </w:p>
    <w:p w:rsidR="00B63E49" w:rsidRDefault="00B63E49" w:rsidP="002B5349">
      <w:pPr>
        <w:pStyle w:val="ConsPlusNonformat"/>
      </w:pPr>
      <w:r>
        <w:t xml:space="preserve">     i</w:t>
      </w:r>
    </w:p>
    <w:p w:rsidR="00B63E49" w:rsidRDefault="00B63E49" w:rsidP="002B5349">
      <w:pPr>
        <w:pStyle w:val="ConsPlusNonformat"/>
      </w:pPr>
      <w:r>
        <w:t>i-том  жилом  помещении  (квартире,  коммунальной  квартире, жилом</w:t>
      </w:r>
    </w:p>
    <w:p w:rsidR="00B63E49" w:rsidRDefault="00B63E49" w:rsidP="002B5349">
      <w:pPr>
        <w:pStyle w:val="ConsPlusNonformat"/>
      </w:pPr>
      <w:r>
        <w:t>доме) (чел.);</w:t>
      </w:r>
    </w:p>
    <w:p w:rsidR="00B63E49" w:rsidRDefault="00B63E49" w:rsidP="002B5349">
      <w:pPr>
        <w:pStyle w:val="ConsPlusNonformat"/>
      </w:pPr>
      <w:r>
        <w:t xml:space="preserve">    n    -   количество   граждан,   зарегистрированных  по  месту</w:t>
      </w:r>
    </w:p>
    <w:p w:rsidR="00B63E49" w:rsidRDefault="00B63E49" w:rsidP="002B5349">
      <w:pPr>
        <w:pStyle w:val="ConsPlusNonformat"/>
      </w:pPr>
      <w:r>
        <w:t xml:space="preserve">     D</w:t>
      </w:r>
    </w:p>
    <w:p w:rsidR="00B63E49" w:rsidRDefault="00B63E49" w:rsidP="002B5349">
      <w:pPr>
        <w:pStyle w:val="ConsPlusNonformat"/>
      </w:pPr>
      <w:r>
        <w:t>жительства  и  месту  пребывания во всех жилых помещениях дома, не</w:t>
      </w:r>
    </w:p>
    <w:p w:rsidR="00B63E49" w:rsidRDefault="00B63E49" w:rsidP="002B5349">
      <w:pPr>
        <w:pStyle w:val="ConsPlusNonformat"/>
      </w:pPr>
      <w:r>
        <w:t>оборудованных индивидуальными приборами учета (чел.);</w:t>
      </w:r>
    </w:p>
    <w:p w:rsidR="00B63E49" w:rsidRDefault="00B63E49" w:rsidP="002B5349">
      <w:pPr>
        <w:pStyle w:val="ConsPlusNormal"/>
        <w:ind w:firstLine="540"/>
        <w:jc w:val="both"/>
      </w:pPr>
      <w:r>
        <w:t>2) размер платы за отопление (руб.) в i-том жилом помещении многоквартирного дома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    = S  x V  x T ,                      (7)</w:t>
      </w:r>
    </w:p>
    <w:p w:rsidR="00B63E49" w:rsidRDefault="00B63E49" w:rsidP="002B5349">
      <w:pPr>
        <w:pStyle w:val="ConsPlusNonformat"/>
        <w:rPr>
          <w:lang w:val="en-US"/>
        </w:rPr>
      </w:pPr>
      <w:r>
        <w:rPr>
          <w:lang w:val="en-US"/>
        </w:rPr>
        <w:t xml:space="preserve">                      o.i    i    t    T</w:t>
      </w:r>
    </w:p>
    <w:p w:rsidR="00B63E49" w:rsidRDefault="00B63E49" w:rsidP="002B5349">
      <w:pPr>
        <w:pStyle w:val="ConsPlusNonformat"/>
        <w:jc w:val="both"/>
        <w:rPr>
          <w:lang w:val="en-US"/>
        </w:rPr>
      </w:pPr>
    </w:p>
    <w:p w:rsidR="00B63E49" w:rsidRDefault="00B63E49" w:rsidP="002B5349">
      <w:pPr>
        <w:pStyle w:val="ConsPlusNormal"/>
        <w:ind w:firstLine="540"/>
        <w:jc w:val="both"/>
      </w:pPr>
      <w:r>
        <w:t>где:</w:t>
      </w:r>
    </w:p>
    <w:p w:rsidR="00B63E49" w:rsidRDefault="00B63E49" w:rsidP="002B5349">
      <w:pPr>
        <w:pStyle w:val="ConsPlusNonformat"/>
      </w:pPr>
      <w:r>
        <w:t xml:space="preserve">    S    -   общая   площадь   i-того   помещения   (квартиры)   в</w:t>
      </w:r>
    </w:p>
    <w:p w:rsidR="00B63E49" w:rsidRDefault="00B63E49" w:rsidP="002B5349">
      <w:pPr>
        <w:pStyle w:val="ConsPlusNonformat"/>
      </w:pPr>
      <w:r>
        <w:t xml:space="preserve">     i</w:t>
      </w:r>
    </w:p>
    <w:p w:rsidR="00B63E49" w:rsidRDefault="00B63E49" w:rsidP="002B5349">
      <w:pPr>
        <w:pStyle w:val="ConsPlusNonformat"/>
      </w:pPr>
      <w:r>
        <w:t>многоквартирном доме или общая площадь жилого дома (кв. м);</w:t>
      </w:r>
    </w:p>
    <w:p w:rsidR="00B63E49" w:rsidRDefault="00B63E49" w:rsidP="002B5349">
      <w:pPr>
        <w:pStyle w:val="ConsPlusNonformat"/>
      </w:pPr>
      <w:r>
        <w:t xml:space="preserve">    V   -  среднемесячный  объем  потребления  тепловой энергии на</w:t>
      </w:r>
    </w:p>
    <w:p w:rsidR="00B63E49" w:rsidRDefault="00B63E49" w:rsidP="002B5349">
      <w:pPr>
        <w:pStyle w:val="ConsPlusNonformat"/>
      </w:pPr>
      <w:r>
        <w:t xml:space="preserve">     t</w:t>
      </w:r>
    </w:p>
    <w:p w:rsidR="00B63E49" w:rsidRDefault="00B63E49" w:rsidP="002B5349">
      <w:pPr>
        <w:pStyle w:val="ConsPlusNonformat"/>
      </w:pPr>
      <w:r>
        <w:t>отопление за предыдущий год (Гкал/кв. м);</w:t>
      </w:r>
    </w:p>
    <w:p w:rsidR="00B63E49" w:rsidRDefault="00B63E49" w:rsidP="002B5349">
      <w:pPr>
        <w:pStyle w:val="ConsPlusNonformat"/>
      </w:pPr>
      <w:r>
        <w:t xml:space="preserve">    T  - тариф на тепловую энергию, установленный в соответствии с</w:t>
      </w:r>
    </w:p>
    <w:p w:rsidR="00B63E49" w:rsidRDefault="00B63E49" w:rsidP="002B5349">
      <w:pPr>
        <w:pStyle w:val="ConsPlusNonformat"/>
      </w:pPr>
      <w:r>
        <w:t xml:space="preserve">     T</w:t>
      </w:r>
    </w:p>
    <w:p w:rsidR="00B63E49" w:rsidRDefault="00B63E49" w:rsidP="002B5349">
      <w:pPr>
        <w:pStyle w:val="ConsPlusNonformat"/>
      </w:pPr>
      <w:r>
        <w:t>законодательством Российской Федерации (руб./Гкал).</w:t>
      </w:r>
    </w:p>
    <w:p w:rsidR="00B63E49" w:rsidRDefault="00B63E49" w:rsidP="002B5349">
      <w:pPr>
        <w:pStyle w:val="ConsPlusNormal"/>
        <w:ind w:firstLine="540"/>
        <w:jc w:val="both"/>
      </w:pPr>
      <w:r>
        <w:t>В случае отсутствия сведений об объемах потребления тепловой энергии за истекший год размер платы за отопление определяется по формуле 1;</w:t>
      </w:r>
    </w:p>
    <w:p w:rsidR="00B63E49" w:rsidRDefault="00B63E49" w:rsidP="002B5349">
      <w:pPr>
        <w:pStyle w:val="ConsPlusNormal"/>
        <w:ind w:firstLine="540"/>
        <w:jc w:val="both"/>
      </w:pPr>
      <w:r>
        <w:t>3) размер платы за отопление в i-том жилом помещении многоквартирного дома (руб.) 1 раз в год корректируется исполнителем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S</w:t>
      </w:r>
    </w:p>
    <w:p w:rsidR="00B63E49" w:rsidRDefault="00B63E49" w:rsidP="002B5349">
      <w:pPr>
        <w:pStyle w:val="ConsPlusNonformat"/>
        <w:rPr>
          <w:lang w:val="en-US"/>
        </w:rPr>
      </w:pPr>
      <w:r>
        <w:rPr>
          <w:lang w:val="en-US"/>
        </w:rPr>
        <w:t xml:space="preserve">                                  i</w:t>
      </w:r>
    </w:p>
    <w:p w:rsidR="00B63E49" w:rsidRDefault="00B63E49" w:rsidP="002B5349">
      <w:pPr>
        <w:pStyle w:val="ConsPlusNonformat"/>
        <w:rPr>
          <w:lang w:val="en-US"/>
        </w:rPr>
      </w:pPr>
      <w:r>
        <w:rPr>
          <w:lang w:val="en-US"/>
        </w:rPr>
        <w:t xml:space="preserve">                P     = P     x ---- - P    ,                  (8)</w:t>
      </w:r>
    </w:p>
    <w:p w:rsidR="00B63E49" w:rsidRDefault="00B63E49" w:rsidP="002B5349">
      <w:pPr>
        <w:pStyle w:val="ConsPlusNonformat"/>
        <w:rPr>
          <w:lang w:val="en-US"/>
        </w:rPr>
      </w:pPr>
      <w:r>
        <w:rPr>
          <w:lang w:val="en-US"/>
        </w:rPr>
        <w:t xml:space="preserve">                 o2.i    k.</w:t>
      </w:r>
      <w:r>
        <w:t>пр</w:t>
      </w:r>
      <w:r>
        <w:rPr>
          <w:lang w:val="en-US"/>
        </w:rPr>
        <w:t xml:space="preserve">    S      fn.i</w:t>
      </w:r>
    </w:p>
    <w:p w:rsidR="00B63E49" w:rsidRDefault="00B63E49" w:rsidP="002B5349">
      <w:pPr>
        <w:pStyle w:val="ConsPlusNonformat"/>
      </w:pPr>
      <w:r>
        <w:rPr>
          <w:lang w:val="en-US"/>
        </w:rPr>
        <w:t xml:space="preserve">                                  </w:t>
      </w:r>
      <w:r>
        <w:t>D</w:t>
      </w:r>
    </w:p>
    <w:p w:rsidR="00B63E49" w:rsidRDefault="00B63E49" w:rsidP="002B5349">
      <w:pPr>
        <w:pStyle w:val="ConsPlusNonformat"/>
        <w:jc w:val="both"/>
      </w:pPr>
    </w:p>
    <w:p w:rsidR="00B63E49" w:rsidRDefault="00B63E49" w:rsidP="002B5349">
      <w:pPr>
        <w:pStyle w:val="ConsPlusNormal"/>
        <w:ind w:firstLine="540"/>
        <w:jc w:val="both"/>
      </w:pPr>
      <w:r>
        <w:t>где:</w:t>
      </w:r>
    </w:p>
    <w:p w:rsidR="00B63E49" w:rsidRDefault="00B63E49" w:rsidP="002B5349">
      <w:pPr>
        <w:pStyle w:val="ConsPlusNonformat"/>
      </w:pPr>
      <w:r>
        <w:t xml:space="preserve">    P      - размер платы за тепловую энергию, определенный исходя</w:t>
      </w:r>
    </w:p>
    <w:p w:rsidR="00B63E49" w:rsidRDefault="00B63E49" w:rsidP="002B5349">
      <w:pPr>
        <w:pStyle w:val="ConsPlusNonformat"/>
      </w:pPr>
      <w:r>
        <w:t xml:space="preserve">     k.пр</w:t>
      </w:r>
    </w:p>
    <w:p w:rsidR="00B63E49" w:rsidRDefault="00B63E49" w:rsidP="002B5349">
      <w:pPr>
        <w:pStyle w:val="ConsPlusNonformat"/>
      </w:pPr>
      <w:r>
        <w:t>из    показаний   коллективных   (общедомовых)   приборов   учета,</w:t>
      </w:r>
    </w:p>
    <w:p w:rsidR="00B63E49" w:rsidRDefault="00B63E49" w:rsidP="002B5349">
      <w:pPr>
        <w:pStyle w:val="ConsPlusNonformat"/>
      </w:pPr>
      <w:r>
        <w:t>установленных в многоквартирном доме (руб.);</w:t>
      </w:r>
    </w:p>
    <w:p w:rsidR="00B63E49" w:rsidRDefault="00B63E49" w:rsidP="002B5349">
      <w:pPr>
        <w:pStyle w:val="ConsPlusNonformat"/>
      </w:pPr>
      <w:r>
        <w:t xml:space="preserve">    S   -  общая  площадь  i-того  помещения  (квартиры,  нежилого</w:t>
      </w:r>
    </w:p>
    <w:p w:rsidR="00B63E49" w:rsidRDefault="00B63E49" w:rsidP="002B5349">
      <w:pPr>
        <w:pStyle w:val="ConsPlusNonformat"/>
      </w:pPr>
      <w:r>
        <w:t xml:space="preserve">     i</w:t>
      </w:r>
    </w:p>
    <w:p w:rsidR="00B63E49" w:rsidRDefault="00B63E49" w:rsidP="002B5349">
      <w:pPr>
        <w:pStyle w:val="ConsPlusNonformat"/>
      </w:pPr>
      <w:r>
        <w:t>помещения)  в  многоквартирном  доме или общая площадь жилого дома</w:t>
      </w:r>
    </w:p>
    <w:p w:rsidR="00B63E49" w:rsidRDefault="00B63E49" w:rsidP="002B5349">
      <w:pPr>
        <w:pStyle w:val="ConsPlusNonformat"/>
      </w:pPr>
      <w:r>
        <w:t>(кв. м);</w:t>
      </w:r>
    </w:p>
    <w:p w:rsidR="00B63E49" w:rsidRDefault="00B63E49" w:rsidP="002B5349">
      <w:pPr>
        <w:pStyle w:val="ConsPlusNonformat"/>
      </w:pPr>
      <w:r>
        <w:t xml:space="preserve">    S   -  общая площадь всех помещений в многоквартирном доме или</w:t>
      </w:r>
    </w:p>
    <w:p w:rsidR="00B63E49" w:rsidRDefault="00B63E49" w:rsidP="002B5349">
      <w:pPr>
        <w:pStyle w:val="ConsPlusNonformat"/>
      </w:pPr>
      <w:r>
        <w:t xml:space="preserve">     D</w:t>
      </w:r>
    </w:p>
    <w:p w:rsidR="00B63E49" w:rsidRDefault="00B63E49" w:rsidP="002B5349">
      <w:pPr>
        <w:pStyle w:val="ConsPlusNonformat"/>
      </w:pPr>
      <w:r>
        <w:t>жилого дома (кв. м);</w:t>
      </w:r>
    </w:p>
    <w:p w:rsidR="00B63E49" w:rsidRDefault="00B63E49" w:rsidP="002B5349">
      <w:pPr>
        <w:pStyle w:val="ConsPlusNonformat"/>
      </w:pPr>
      <w:r>
        <w:t xml:space="preserve">    P      -  общий  размер  платы  за  отопление  в  i-том  жилом</w:t>
      </w:r>
    </w:p>
    <w:p w:rsidR="00B63E49" w:rsidRDefault="00B63E49" w:rsidP="002B5349">
      <w:pPr>
        <w:pStyle w:val="ConsPlusNonformat"/>
      </w:pPr>
      <w:r>
        <w:t xml:space="preserve">     fn.i</w:t>
      </w:r>
    </w:p>
    <w:p w:rsidR="00B63E49" w:rsidRDefault="00B63E49" w:rsidP="002B5349">
      <w:pPr>
        <w:pStyle w:val="ConsPlusNonformat"/>
      </w:pPr>
      <w:r>
        <w:t>помещении многоквартирного дома за прошедший год (руб.).</w:t>
      </w:r>
    </w:p>
    <w:p w:rsidR="00B63E49" w:rsidRDefault="00B63E49" w:rsidP="002B5349">
      <w:pPr>
        <w:pStyle w:val="ConsPlusNonformat"/>
        <w:jc w:val="both"/>
      </w:pPr>
    </w:p>
    <w:p w:rsidR="00B63E49" w:rsidRDefault="00B63E49" w:rsidP="002B5349">
      <w:pPr>
        <w:pStyle w:val="ConsPlusNormal"/>
        <w:ind w:firstLine="540"/>
        <w:jc w:val="both"/>
      </w:pPr>
      <w: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в жилом помещении определяется в следующем порядке:</w:t>
      </w:r>
    </w:p>
    <w:p w:rsidR="00B63E49" w:rsidRDefault="00B63E49" w:rsidP="002B5349">
      <w:pPr>
        <w:pStyle w:val="ConsPlusNormal"/>
        <w:ind w:firstLine="540"/>
        <w:jc w:val="both"/>
      </w:pPr>
      <w:r>
        <w:t>1) размер платы (руб.) за холодное водоснабжение, горячее водоснабжение, газоснабжение, электроснабжение в помещениях, не оборудованных приборами учета, определяется по формуле 3, а в помещениях, оборудованных приборами учета,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V</w:t>
      </w:r>
    </w:p>
    <w:p w:rsidR="00B63E49" w:rsidRDefault="00B63E49" w:rsidP="002B5349">
      <w:pPr>
        <w:pStyle w:val="ConsPlusNonformat"/>
        <w:rPr>
          <w:lang w:val="en-US"/>
        </w:rPr>
      </w:pPr>
      <w:r>
        <w:rPr>
          <w:lang w:val="en-US"/>
        </w:rPr>
        <w:t xml:space="preserve">                             D</w:t>
      </w:r>
    </w:p>
    <w:p w:rsidR="00B63E49" w:rsidRDefault="00B63E49" w:rsidP="002B5349">
      <w:pPr>
        <w:pStyle w:val="ConsPlusNonformat"/>
        <w:rPr>
          <w:lang w:val="en-US"/>
        </w:rPr>
      </w:pPr>
      <w:r>
        <w:rPr>
          <w:lang w:val="en-US"/>
        </w:rPr>
        <w:t xml:space="preserve">             P      = ------------- x V    x T  ,              (9)</w:t>
      </w:r>
    </w:p>
    <w:p w:rsidR="00B63E49" w:rsidRDefault="00B63E49" w:rsidP="002B5349">
      <w:pPr>
        <w:pStyle w:val="ConsPlusNonformat"/>
        <w:rPr>
          <w:lang w:val="en-US"/>
        </w:rPr>
      </w:pPr>
      <w:r>
        <w:rPr>
          <w:lang w:val="en-US"/>
        </w:rPr>
        <w:t xml:space="preserve">              ky3.i    V    + V        i.p    ky</w:t>
      </w:r>
    </w:p>
    <w:p w:rsidR="00B63E49" w:rsidRDefault="00B63E49" w:rsidP="002B5349">
      <w:pPr>
        <w:pStyle w:val="ConsPlusNonformat"/>
      </w:pPr>
      <w:r>
        <w:rPr>
          <w:lang w:val="en-US"/>
        </w:rPr>
        <w:t xml:space="preserve">                        </w:t>
      </w:r>
      <w:r>
        <w:t>n.p    n.n</w:t>
      </w:r>
    </w:p>
    <w:p w:rsidR="00B63E49" w:rsidRDefault="00B63E49" w:rsidP="002B5349">
      <w:pPr>
        <w:pStyle w:val="ConsPlusNonformat"/>
        <w:jc w:val="both"/>
      </w:pPr>
    </w:p>
    <w:p w:rsidR="00B63E49" w:rsidRDefault="00B63E49" w:rsidP="002B5349">
      <w:pPr>
        <w:pStyle w:val="ConsPlusNormal"/>
        <w:ind w:firstLine="540"/>
        <w:jc w:val="both"/>
      </w:pPr>
      <w:r>
        <w:t>где:</w:t>
      </w:r>
    </w:p>
    <w:p w:rsidR="00B63E49" w:rsidRDefault="00B63E49" w:rsidP="002B5349">
      <w:pPr>
        <w:pStyle w:val="ConsPlusNonformat"/>
      </w:pPr>
      <w:r>
        <w:t xml:space="preserve">    V   - объем (количество) коммунального ресурса (холодной воды,</w:t>
      </w:r>
    </w:p>
    <w:p w:rsidR="00B63E49" w:rsidRDefault="00B63E49" w:rsidP="002B5349">
      <w:pPr>
        <w:pStyle w:val="ConsPlusNonformat"/>
      </w:pPr>
      <w:r>
        <w:t xml:space="preserve">     D</w:t>
      </w:r>
    </w:p>
    <w:p w:rsidR="00B63E49" w:rsidRDefault="00B63E49" w:rsidP="002B5349">
      <w:pPr>
        <w:pStyle w:val="ConsPlusNonformat"/>
      </w:pPr>
      <w:r>
        <w:t>горячей   воды,   газа   или  электрической  энергии),  фактически</w:t>
      </w:r>
    </w:p>
    <w:p w:rsidR="00B63E49" w:rsidRDefault="00B63E49" w:rsidP="002B5349">
      <w:pPr>
        <w:pStyle w:val="ConsPlusNonformat"/>
      </w:pPr>
      <w:r>
        <w:t>потребленный   за  расчетный  период,  определенный  по  показанию</w:t>
      </w:r>
    </w:p>
    <w:p w:rsidR="00B63E49" w:rsidRDefault="00B63E49" w:rsidP="002B5349">
      <w:pPr>
        <w:pStyle w:val="ConsPlusNonformat"/>
      </w:pPr>
      <w:r>
        <w:t>коллективного  (общедомового) прибора учета в многоквартирном доме</w:t>
      </w:r>
    </w:p>
    <w:p w:rsidR="00B63E49" w:rsidRDefault="00B63E49" w:rsidP="002B5349">
      <w:pPr>
        <w:pStyle w:val="ConsPlusNonformat"/>
      </w:pPr>
      <w:r>
        <w:t>или в жилом доме (куб. м, кВт·час);</w:t>
      </w:r>
    </w:p>
    <w:p w:rsidR="00B63E49" w:rsidRDefault="00B63E49" w:rsidP="002B5349">
      <w:pPr>
        <w:pStyle w:val="ConsPlusNonformat"/>
      </w:pPr>
      <w:r>
        <w:t xml:space="preserve">    V     -  суммарный  объем  (количество)  коммунального ресурса</w:t>
      </w:r>
    </w:p>
    <w:p w:rsidR="00B63E49" w:rsidRDefault="00B63E49" w:rsidP="002B5349">
      <w:pPr>
        <w:pStyle w:val="ConsPlusNonformat"/>
      </w:pPr>
      <w:r>
        <w:t xml:space="preserve">     n.p</w:t>
      </w:r>
    </w:p>
    <w:p w:rsidR="00B63E49" w:rsidRDefault="00B63E49" w:rsidP="002B5349">
      <w:pPr>
        <w:pStyle w:val="ConsPlusNonformat"/>
      </w:pPr>
      <w:r>
        <w:t>(холодной  воды,  горячей  воды,  газа или электрической энергии),</w:t>
      </w:r>
    </w:p>
    <w:p w:rsidR="00B63E49" w:rsidRDefault="00B63E49" w:rsidP="002B5349">
      <w:pPr>
        <w:pStyle w:val="ConsPlusNonformat"/>
      </w:pPr>
      <w:r>
        <w:t>потребленный  за  расчетный  период  в  помещениях,  оборудованных</w:t>
      </w:r>
    </w:p>
    <w:p w:rsidR="00B63E49" w:rsidRDefault="00B63E49" w:rsidP="002B5349">
      <w:pPr>
        <w:pStyle w:val="ConsPlusNonformat"/>
      </w:pPr>
      <w:r>
        <w:t>приборами  учета  (за  исключением  помещений общего пользования),</w:t>
      </w:r>
    </w:p>
    <w:p w:rsidR="00B63E49" w:rsidRDefault="00B63E49" w:rsidP="002B5349">
      <w:pPr>
        <w:pStyle w:val="ConsPlusNonformat"/>
      </w:pPr>
      <w:r>
        <w:t>измеренный  индивидуальными  приборами  учета,  а  в  коммунальных</w:t>
      </w:r>
    </w:p>
    <w:p w:rsidR="00B63E49" w:rsidRDefault="00B63E49" w:rsidP="002B5349">
      <w:pPr>
        <w:pStyle w:val="ConsPlusNonformat"/>
      </w:pPr>
      <w:r>
        <w:t>квартирах  -  общими  (квартирными) приборами учета (куб. м,  кВт·</w:t>
      </w:r>
    </w:p>
    <w:p w:rsidR="00B63E49" w:rsidRDefault="00B63E49" w:rsidP="002B5349">
      <w:pPr>
        <w:pStyle w:val="ConsPlusNonformat"/>
      </w:pPr>
      <w:r>
        <w:t>час);</w:t>
      </w:r>
    </w:p>
    <w:p w:rsidR="00B63E49" w:rsidRDefault="00B63E49" w:rsidP="002B5349">
      <w:pPr>
        <w:pStyle w:val="ConsPlusNonformat"/>
      </w:pPr>
      <w:r>
        <w:t xml:space="preserve">    V     - суммарный  объем  (количество)  коммунального  ресурса</w:t>
      </w:r>
    </w:p>
    <w:p w:rsidR="00B63E49" w:rsidRDefault="00B63E49" w:rsidP="002B5349">
      <w:pPr>
        <w:pStyle w:val="ConsPlusNonformat"/>
      </w:pPr>
      <w:r>
        <w:t xml:space="preserve">     n.n</w:t>
      </w:r>
    </w:p>
    <w:p w:rsidR="00B63E49" w:rsidRDefault="00B63E49" w:rsidP="002B5349">
      <w:pPr>
        <w:pStyle w:val="ConsPlusNonformat"/>
      </w:pPr>
      <w:r>
        <w:t>(холодной  воды,  горячей  воды,  газа или электрической энергии),</w:t>
      </w:r>
    </w:p>
    <w:p w:rsidR="00B63E49" w:rsidRDefault="00B63E49" w:rsidP="002B5349">
      <w:pPr>
        <w:pStyle w:val="ConsPlusNonformat"/>
      </w:pPr>
      <w:r>
        <w:t>потребленный  за  расчетный  период в помещениях, не оборудованных</w:t>
      </w:r>
    </w:p>
    <w:p w:rsidR="00B63E49" w:rsidRDefault="00B63E49" w:rsidP="002B5349">
      <w:pPr>
        <w:pStyle w:val="ConsPlusNonformat"/>
      </w:pPr>
      <w:r>
        <w:t>приборами  учета,  определенный  исходя  из нормативов потребления</w:t>
      </w:r>
    </w:p>
    <w:p w:rsidR="00B63E49" w:rsidRDefault="00B63E49" w:rsidP="002B5349">
      <w:pPr>
        <w:pStyle w:val="ConsPlusNonformat"/>
      </w:pPr>
      <w:r>
        <w:t>коммунальных услуг по формулам 1 и 3 (куб. м, кВт·час);</w:t>
      </w:r>
    </w:p>
    <w:p w:rsidR="00B63E49" w:rsidRDefault="00B63E49" w:rsidP="002B5349">
      <w:pPr>
        <w:pStyle w:val="ConsPlusNonformat"/>
      </w:pPr>
      <w:r>
        <w:t xml:space="preserve">    V     -  объем  (количество)  коммунального  ресурса (холодной</w:t>
      </w:r>
    </w:p>
    <w:p w:rsidR="00B63E49" w:rsidRDefault="00B63E49" w:rsidP="002B5349">
      <w:pPr>
        <w:pStyle w:val="ConsPlusNonformat"/>
      </w:pPr>
      <w:r>
        <w:t xml:space="preserve">     i.p</w:t>
      </w:r>
    </w:p>
    <w:p w:rsidR="00B63E49" w:rsidRDefault="00B63E49" w:rsidP="002B5349">
      <w:pPr>
        <w:pStyle w:val="ConsPlusNonformat"/>
      </w:pPr>
      <w:r>
        <w:t>воды,  горячей воды, газа или электрической энергии), потребленный</w:t>
      </w:r>
    </w:p>
    <w:p w:rsidR="00B63E49" w:rsidRDefault="00B63E49" w:rsidP="002B5349">
      <w:pPr>
        <w:pStyle w:val="ConsPlusNonformat"/>
      </w:pPr>
      <w:r>
        <w:t>за  расчетный  период  в  i-том  помещении, оборудованном прибором</w:t>
      </w:r>
    </w:p>
    <w:p w:rsidR="00B63E49" w:rsidRDefault="00B63E49" w:rsidP="002B5349">
      <w:pPr>
        <w:pStyle w:val="ConsPlusNonformat"/>
      </w:pPr>
      <w:r>
        <w:t>учета  (за  исключением  помещений общего пользования), измеренный</w:t>
      </w:r>
    </w:p>
    <w:p w:rsidR="00B63E49" w:rsidRDefault="00B63E49" w:rsidP="002B5349">
      <w:pPr>
        <w:pStyle w:val="ConsPlusNonformat"/>
      </w:pPr>
      <w:r>
        <w:t>индивидуальными   приборами  учета,  а  в  коммунальных  квартирах</w:t>
      </w:r>
    </w:p>
    <w:p w:rsidR="00B63E49" w:rsidRDefault="00B63E49" w:rsidP="002B5349">
      <w:pPr>
        <w:pStyle w:val="ConsPlusNonformat"/>
      </w:pPr>
      <w:r>
        <w:t>- общими (квартирными) приборами учета (куб. м, кВт·час);</w:t>
      </w:r>
    </w:p>
    <w:p w:rsidR="00B63E49" w:rsidRDefault="00B63E49" w:rsidP="002B5349">
      <w:pPr>
        <w:pStyle w:val="ConsPlusNonformat"/>
      </w:pPr>
      <w:r>
        <w:t xml:space="preserve">    T     -   тариф   на   соответствующий   коммунальный  ресурс,</w:t>
      </w:r>
    </w:p>
    <w:p w:rsidR="00B63E49" w:rsidRDefault="00B63E49" w:rsidP="002B5349">
      <w:pPr>
        <w:pStyle w:val="ConsPlusNonformat"/>
      </w:pPr>
      <w:r>
        <w:t xml:space="preserve">     ky</w:t>
      </w:r>
    </w:p>
    <w:p w:rsidR="00B63E49" w:rsidRDefault="00B63E49" w:rsidP="002B5349">
      <w:pPr>
        <w:pStyle w:val="ConsPlusNonformat"/>
      </w:pPr>
      <w:r>
        <w:t>установленный   в   соответствии  с  законодательством  Российской</w:t>
      </w:r>
    </w:p>
    <w:p w:rsidR="00B63E49" w:rsidRDefault="00B63E49" w:rsidP="002B5349">
      <w:pPr>
        <w:pStyle w:val="ConsPlusNonformat"/>
      </w:pPr>
      <w:r>
        <w:t>Федерации  (для  холодного  водоснабжения, горячего водоснабжения,</w:t>
      </w:r>
    </w:p>
    <w:p w:rsidR="00B63E49" w:rsidRDefault="00B63E49" w:rsidP="002B5349">
      <w:pPr>
        <w:pStyle w:val="ConsPlusNonformat"/>
      </w:pPr>
      <w:r>
        <w:t>газоснабжения  и водоотведения - руб./куб. м; для электроснабжения</w:t>
      </w:r>
    </w:p>
    <w:p w:rsidR="00B63E49" w:rsidRDefault="00B63E49" w:rsidP="002B5349">
      <w:pPr>
        <w:pStyle w:val="ConsPlusNonformat"/>
      </w:pPr>
      <w:r>
        <w:t>- руб./кВт·час);</w:t>
      </w:r>
    </w:p>
    <w:p w:rsidR="00B63E49" w:rsidRDefault="00B63E49" w:rsidP="002B5349">
      <w:pPr>
        <w:pStyle w:val="ConsPlusNormal"/>
        <w:ind w:firstLine="540"/>
        <w:jc w:val="both"/>
      </w:pPr>
      <w:r>
        <w:t>2) ежемесячный размер платы за отопление (руб.) в помещении, не оборудованном приборами учета, определяется по формуле 1, а в i-том жилом помещении многоквартирного дома, оборудованном приборами учета, определяется по формуле 7;</w:t>
      </w:r>
    </w:p>
    <w:p w:rsidR="00B63E49" w:rsidRDefault="00B63E49" w:rsidP="002B5349">
      <w:pPr>
        <w:pStyle w:val="ConsPlusNormal"/>
        <w:ind w:firstLine="540"/>
        <w:jc w:val="both"/>
      </w:pPr>
      <w:r>
        <w:t>3) размер платы за отопление в i-том жилом помещении многоквартирного дома, оборудованном приборами учета (руб.), 1 раз в год корректируется исполнителем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    - P    - P</w:t>
      </w:r>
    </w:p>
    <w:p w:rsidR="00B63E49" w:rsidRDefault="00B63E49" w:rsidP="002B5349">
      <w:pPr>
        <w:pStyle w:val="ConsPlusNonformat"/>
        <w:rPr>
          <w:lang w:val="en-US"/>
        </w:rPr>
      </w:pPr>
      <w:r>
        <w:rPr>
          <w:lang w:val="en-US"/>
        </w:rPr>
        <w:t xml:space="preserve">                      k.p    n.p    n.n</w:t>
      </w:r>
    </w:p>
    <w:p w:rsidR="00B63E49" w:rsidRDefault="00B63E49" w:rsidP="002B5349">
      <w:pPr>
        <w:pStyle w:val="ConsPlusNonformat"/>
        <w:rPr>
          <w:lang w:val="en-US"/>
        </w:rPr>
      </w:pPr>
      <w:r>
        <w:rPr>
          <w:lang w:val="en-US"/>
        </w:rPr>
        <w:t xml:space="preserve">            P     = -------------------- x S ,                (10)</w:t>
      </w:r>
    </w:p>
    <w:p w:rsidR="00B63E49" w:rsidRPr="00AF014E" w:rsidRDefault="00B63E49" w:rsidP="002B5349">
      <w:pPr>
        <w:pStyle w:val="ConsPlusNonformat"/>
        <w:rPr>
          <w:lang w:val="en-US"/>
        </w:rPr>
      </w:pPr>
      <w:r>
        <w:rPr>
          <w:lang w:val="en-US"/>
        </w:rPr>
        <w:t xml:space="preserve">             </w:t>
      </w:r>
      <w:r>
        <w:t>о</w:t>
      </w:r>
      <w:r w:rsidRPr="00AF014E">
        <w:rPr>
          <w:lang w:val="en-US"/>
        </w:rPr>
        <w:t>3.i           S               i</w:t>
      </w:r>
    </w:p>
    <w:p w:rsidR="00B63E49" w:rsidRDefault="00B63E49" w:rsidP="002B5349">
      <w:pPr>
        <w:pStyle w:val="ConsPlusNonformat"/>
      </w:pPr>
      <w:r w:rsidRPr="00AF014E">
        <w:rPr>
          <w:lang w:val="en-US"/>
        </w:rPr>
        <w:t xml:space="preserve">                             </w:t>
      </w:r>
      <w:r>
        <w:t>D.p</w:t>
      </w:r>
    </w:p>
    <w:p w:rsidR="00B63E49" w:rsidRDefault="00B63E49" w:rsidP="002B5349">
      <w:pPr>
        <w:pStyle w:val="ConsPlusNonformat"/>
        <w:jc w:val="both"/>
      </w:pPr>
    </w:p>
    <w:p w:rsidR="00B63E49" w:rsidRDefault="00B63E49" w:rsidP="002B5349">
      <w:pPr>
        <w:pStyle w:val="ConsPlusNormal"/>
        <w:ind w:firstLine="540"/>
        <w:jc w:val="both"/>
      </w:pPr>
      <w:r>
        <w:t>где:</w:t>
      </w:r>
    </w:p>
    <w:p w:rsidR="00B63E49" w:rsidRDefault="00B63E49" w:rsidP="002B5349">
      <w:pPr>
        <w:pStyle w:val="ConsPlusNonformat"/>
      </w:pPr>
      <w:r>
        <w:t xml:space="preserve">    P     -  размер  платы  за  тепловую  энергию, потребленную за</w:t>
      </w:r>
    </w:p>
    <w:p w:rsidR="00B63E49" w:rsidRDefault="00B63E49" w:rsidP="002B5349">
      <w:pPr>
        <w:pStyle w:val="ConsPlusNonformat"/>
      </w:pPr>
      <w:r>
        <w:t xml:space="preserve">     k.p</w:t>
      </w:r>
    </w:p>
    <w:p w:rsidR="00B63E49" w:rsidRDefault="00B63E49" w:rsidP="002B5349">
      <w:pPr>
        <w:pStyle w:val="ConsPlusNonformat"/>
      </w:pPr>
      <w:r>
        <w:t>истекший  год  во всех помещениях (за исключением помещений общего</w:t>
      </w:r>
    </w:p>
    <w:p w:rsidR="00B63E49" w:rsidRDefault="00B63E49" w:rsidP="002B5349">
      <w:pPr>
        <w:pStyle w:val="ConsPlusNonformat"/>
      </w:pPr>
      <w:r>
        <w:t>пользования),   определенный   исходя  из  показаний  коллективных</w:t>
      </w:r>
    </w:p>
    <w:p w:rsidR="00B63E49" w:rsidRDefault="00B63E49" w:rsidP="002B5349">
      <w:pPr>
        <w:pStyle w:val="ConsPlusNonformat"/>
      </w:pPr>
      <w:r>
        <w:t>(общедомовых)   приборов  учета  и  тарифа  на  тепловую  энергию,</w:t>
      </w:r>
    </w:p>
    <w:p w:rsidR="00B63E49" w:rsidRDefault="00B63E49" w:rsidP="002B5349">
      <w:pPr>
        <w:pStyle w:val="ConsPlusNonformat"/>
      </w:pPr>
      <w:r>
        <w:t>утвержденного   в   соответствии  с  законодательством  Российской</w:t>
      </w:r>
    </w:p>
    <w:p w:rsidR="00B63E49" w:rsidRDefault="00B63E49" w:rsidP="002B5349">
      <w:pPr>
        <w:pStyle w:val="ConsPlusNonformat"/>
      </w:pPr>
      <w:r>
        <w:t>Федерации (руб.);</w:t>
      </w:r>
    </w:p>
    <w:p w:rsidR="00B63E49" w:rsidRDefault="00B63E49" w:rsidP="002B5349">
      <w:pPr>
        <w:pStyle w:val="ConsPlusNonformat"/>
      </w:pPr>
      <w:r>
        <w:t xml:space="preserve">    P    - размер  платы  за  тепловую  энергию,  потребленную  за</w:t>
      </w:r>
    </w:p>
    <w:p w:rsidR="00B63E49" w:rsidRDefault="00B63E49" w:rsidP="002B5349">
      <w:pPr>
        <w:pStyle w:val="ConsPlusNonformat"/>
      </w:pPr>
      <w:r>
        <w:t xml:space="preserve">     n.p</w:t>
      </w:r>
    </w:p>
    <w:p w:rsidR="00B63E49" w:rsidRDefault="00B63E49" w:rsidP="002B5349">
      <w:pPr>
        <w:pStyle w:val="ConsPlusNonformat"/>
      </w:pPr>
      <w:r>
        <w:t>расчетный  период  в помещениях, оборудованных приборами учета (за</w:t>
      </w:r>
    </w:p>
    <w:p w:rsidR="00B63E49" w:rsidRDefault="00B63E49" w:rsidP="002B5349">
      <w:pPr>
        <w:pStyle w:val="ConsPlusNonformat"/>
      </w:pPr>
      <w:r>
        <w:t>исключением  помещений общего пользования), определенный исходя из</w:t>
      </w:r>
    </w:p>
    <w:p w:rsidR="00B63E49" w:rsidRDefault="00B63E49" w:rsidP="002B5349">
      <w:pPr>
        <w:pStyle w:val="ConsPlusNonformat"/>
      </w:pPr>
      <w:r>
        <w:t>показаний  индивидуальных приборов учета, в коммунальных квартирах</w:t>
      </w:r>
    </w:p>
    <w:p w:rsidR="00B63E49" w:rsidRDefault="00B63E49" w:rsidP="002B5349">
      <w:pPr>
        <w:pStyle w:val="ConsPlusNonformat"/>
      </w:pPr>
      <w:r>
        <w:t>-  общих (квартирных) приборов учета и тарифа на тепловую энергию,</w:t>
      </w:r>
    </w:p>
    <w:p w:rsidR="00B63E49" w:rsidRDefault="00B63E49" w:rsidP="002B5349">
      <w:pPr>
        <w:pStyle w:val="ConsPlusNonformat"/>
      </w:pPr>
      <w:r>
        <w:t>утвержденного   в   соответствии  с  законодательством  Российской</w:t>
      </w:r>
    </w:p>
    <w:p w:rsidR="00B63E49" w:rsidRDefault="00B63E49" w:rsidP="002B5349">
      <w:pPr>
        <w:pStyle w:val="ConsPlusNonformat"/>
      </w:pPr>
      <w:r>
        <w:t>Федерации (руб.);</w:t>
      </w:r>
    </w:p>
    <w:p w:rsidR="00B63E49" w:rsidRDefault="00B63E49" w:rsidP="002B5349">
      <w:pPr>
        <w:pStyle w:val="ConsPlusNonformat"/>
      </w:pPr>
      <w:r>
        <w:t xml:space="preserve">    P     -  размер  платы  за  тепловую  энергию, потребленную за</w:t>
      </w:r>
    </w:p>
    <w:p w:rsidR="00B63E49" w:rsidRDefault="00B63E49" w:rsidP="002B5349">
      <w:pPr>
        <w:pStyle w:val="ConsPlusNonformat"/>
      </w:pPr>
      <w:r>
        <w:t xml:space="preserve">     n.n</w:t>
      </w:r>
    </w:p>
    <w:p w:rsidR="00B63E49" w:rsidRDefault="00B63E49" w:rsidP="002B5349">
      <w:pPr>
        <w:pStyle w:val="ConsPlusNonformat"/>
      </w:pPr>
      <w:r>
        <w:t>расчетный  период  в помещениях, не оборудованных приборами учета,</w:t>
      </w:r>
    </w:p>
    <w:p w:rsidR="00B63E49" w:rsidRDefault="00B63E49" w:rsidP="002B5349">
      <w:pPr>
        <w:pStyle w:val="ConsPlusNonformat"/>
      </w:pPr>
      <w:r>
        <w:t>определенный  исходя  из  норматива потребления тепловой энергии и</w:t>
      </w:r>
    </w:p>
    <w:p w:rsidR="00B63E49" w:rsidRDefault="00B63E49" w:rsidP="002B5349">
      <w:pPr>
        <w:pStyle w:val="ConsPlusNonformat"/>
      </w:pPr>
      <w:r>
        <w:t>тарифа   на  тепловую  энергию,  утвержденного  в  соответствии  с</w:t>
      </w:r>
    </w:p>
    <w:p w:rsidR="00B63E49" w:rsidRDefault="00B63E49" w:rsidP="002B5349">
      <w:pPr>
        <w:pStyle w:val="ConsPlusNonformat"/>
      </w:pPr>
      <w:r>
        <w:t>законодательством Российской Федерации (руб.);</w:t>
      </w:r>
    </w:p>
    <w:p w:rsidR="00B63E49" w:rsidRDefault="00B63E49" w:rsidP="002B5349">
      <w:pPr>
        <w:pStyle w:val="ConsPlusNonformat"/>
      </w:pPr>
      <w:r>
        <w:t xml:space="preserve">    S     -  общая  площадь всех помещений в многоквартирном доме,</w:t>
      </w:r>
    </w:p>
    <w:p w:rsidR="00B63E49" w:rsidRDefault="00B63E49" w:rsidP="002B5349">
      <w:pPr>
        <w:pStyle w:val="ConsPlusNonformat"/>
      </w:pPr>
      <w:r>
        <w:t xml:space="preserve">     D.p</w:t>
      </w:r>
    </w:p>
    <w:p w:rsidR="00B63E49" w:rsidRDefault="00B63E49" w:rsidP="002B5349">
      <w:pPr>
        <w:pStyle w:val="ConsPlusNonformat"/>
      </w:pPr>
      <w:r>
        <w:t>оборудованных  индивидуальными  или общими (квартирными) приборами</w:t>
      </w:r>
    </w:p>
    <w:p w:rsidR="00B63E49" w:rsidRDefault="00B63E49" w:rsidP="002B5349">
      <w:pPr>
        <w:pStyle w:val="ConsPlusNonformat"/>
      </w:pPr>
      <w:r>
        <w:t>учета (кв. м);</w:t>
      </w:r>
    </w:p>
    <w:p w:rsidR="00B63E49" w:rsidRDefault="00B63E49" w:rsidP="002B5349">
      <w:pPr>
        <w:pStyle w:val="ConsPlusNonformat"/>
      </w:pPr>
      <w:r>
        <w:t xml:space="preserve">    S   -  общая  площадь  i-того  помещения  (квартиры,  нежилого</w:t>
      </w:r>
    </w:p>
    <w:p w:rsidR="00B63E49" w:rsidRDefault="00B63E49" w:rsidP="002B5349">
      <w:pPr>
        <w:pStyle w:val="ConsPlusNonformat"/>
      </w:pPr>
      <w:r>
        <w:t xml:space="preserve">     i</w:t>
      </w:r>
    </w:p>
    <w:p w:rsidR="00B63E49" w:rsidRDefault="00B63E49" w:rsidP="002B5349">
      <w:pPr>
        <w:pStyle w:val="ConsPlusNonformat"/>
      </w:pPr>
      <w:r>
        <w:t>помещения)  в  многоквартирном доме или общая площадь жилого дома,</w:t>
      </w:r>
    </w:p>
    <w:p w:rsidR="00B63E49" w:rsidRDefault="00B63E49" w:rsidP="002B5349">
      <w:pPr>
        <w:pStyle w:val="ConsPlusNonformat"/>
      </w:pPr>
      <w:r>
        <w:t>оборудованного приборами учета (кв. м);</w:t>
      </w:r>
    </w:p>
    <w:p w:rsidR="00B63E49" w:rsidRDefault="00B63E49" w:rsidP="002B5349">
      <w:pPr>
        <w:pStyle w:val="ConsPlusNormal"/>
        <w:ind w:firstLine="540"/>
        <w:jc w:val="both"/>
      </w:pPr>
      <w:r>
        <w:t>4) ежемесячный размер платы за отопление (руб.) в жилом помещении в многоквартирном доме, оборудованном распределителями, определяется по формуле 7;</w:t>
      </w:r>
    </w:p>
    <w:p w:rsidR="00B63E49" w:rsidRDefault="00B63E49" w:rsidP="002B5349">
      <w:pPr>
        <w:pStyle w:val="ConsPlusNormal"/>
        <w:ind w:firstLine="540"/>
        <w:jc w:val="both"/>
      </w:pPr>
      <w:r>
        <w:t>5) размер платы за отопление в i-том жилом помещении в многоквартирном доме, оборудованном распределителями (руб.), 1 раз в год корректируется исполнителем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w:t>
      </w:r>
    </w:p>
    <w:p w:rsidR="00B63E49" w:rsidRDefault="00B63E49" w:rsidP="002B5349">
      <w:pPr>
        <w:pStyle w:val="ConsPlusNonformat"/>
        <w:rPr>
          <w:lang w:val="en-US"/>
        </w:rPr>
      </w:pPr>
      <w:r>
        <w:rPr>
          <w:lang w:val="en-US"/>
        </w:rPr>
        <w:t xml:space="preserve">                                  SUMm</w:t>
      </w:r>
    </w:p>
    <w:p w:rsidR="00B63E49" w:rsidRDefault="00B63E49" w:rsidP="002B5349">
      <w:pPr>
        <w:pStyle w:val="ConsPlusNonformat"/>
        <w:rPr>
          <w:lang w:val="en-US"/>
        </w:rPr>
      </w:pPr>
      <w:r>
        <w:rPr>
          <w:lang w:val="en-US"/>
        </w:rPr>
        <w:t xml:space="preserve">                          k        1  i.q</w:t>
      </w:r>
    </w:p>
    <w:p w:rsidR="00B63E49" w:rsidRDefault="00B63E49" w:rsidP="002B5349">
      <w:pPr>
        <w:pStyle w:val="ConsPlusNonformat"/>
        <w:rPr>
          <w:lang w:val="en-US"/>
        </w:rPr>
      </w:pPr>
      <w:r>
        <w:rPr>
          <w:lang w:val="en-US"/>
        </w:rPr>
        <w:t xml:space="preserve">         P     = (P    - SUMP ) x --------- - P    ,          (11)</w:t>
      </w:r>
    </w:p>
    <w:p w:rsidR="00B63E49" w:rsidRDefault="00B63E49" w:rsidP="002B5349">
      <w:pPr>
        <w:pStyle w:val="ConsPlusNonformat"/>
        <w:rPr>
          <w:lang w:val="en-US"/>
        </w:rPr>
      </w:pPr>
      <w:r>
        <w:rPr>
          <w:lang w:val="en-US"/>
        </w:rPr>
        <w:t xml:space="preserve">          o4.i     k.p    1  u     t           fn.i</w:t>
      </w:r>
    </w:p>
    <w:p w:rsidR="00B63E49" w:rsidRDefault="00B63E49" w:rsidP="002B5349">
      <w:pPr>
        <w:pStyle w:val="ConsPlusNonformat"/>
        <w:rPr>
          <w:lang w:val="en-US"/>
        </w:rPr>
      </w:pPr>
      <w:r>
        <w:rPr>
          <w:lang w:val="en-US"/>
        </w:rPr>
        <w:t xml:space="preserve">                                  SUMm</w:t>
      </w:r>
    </w:p>
    <w:p w:rsidR="00B63E49" w:rsidRDefault="00B63E49" w:rsidP="002B5349">
      <w:pPr>
        <w:pStyle w:val="ConsPlusNonformat"/>
      </w:pPr>
      <w:r>
        <w:rPr>
          <w:lang w:val="en-US"/>
        </w:rPr>
        <w:t xml:space="preserve">                                   </w:t>
      </w:r>
      <w:r>
        <w:t>1  j</w:t>
      </w:r>
    </w:p>
    <w:p w:rsidR="00B63E49" w:rsidRDefault="00B63E49" w:rsidP="002B5349">
      <w:pPr>
        <w:pStyle w:val="ConsPlusNonformat"/>
        <w:jc w:val="both"/>
      </w:pPr>
    </w:p>
    <w:p w:rsidR="00B63E49" w:rsidRDefault="00B63E49" w:rsidP="002B5349">
      <w:pPr>
        <w:pStyle w:val="ConsPlusNormal"/>
        <w:ind w:firstLine="540"/>
        <w:jc w:val="both"/>
      </w:pPr>
      <w:r>
        <w:t>где:</w:t>
      </w:r>
    </w:p>
    <w:p w:rsidR="00B63E49" w:rsidRDefault="00B63E49" w:rsidP="002B5349">
      <w:pPr>
        <w:pStyle w:val="ConsPlusNonformat"/>
      </w:pPr>
      <w:r>
        <w:t xml:space="preserve">    P     -  плата  за  тепловую  энергию, определенная при помощи</w:t>
      </w:r>
    </w:p>
    <w:p w:rsidR="00B63E49" w:rsidRDefault="00B63E49" w:rsidP="002B5349">
      <w:pPr>
        <w:pStyle w:val="ConsPlusNonformat"/>
      </w:pPr>
      <w:r>
        <w:t xml:space="preserve">     k.p</w:t>
      </w:r>
    </w:p>
    <w:p w:rsidR="00B63E49" w:rsidRDefault="00B63E49" w:rsidP="002B5349">
      <w:pPr>
        <w:pStyle w:val="ConsPlusNonformat"/>
      </w:pPr>
      <w:r>
        <w:t>коллективных   (общедомовых)   приборов   учета,  установленных  в</w:t>
      </w:r>
    </w:p>
    <w:p w:rsidR="00B63E49" w:rsidRDefault="00B63E49" w:rsidP="002B5349">
      <w:pPr>
        <w:pStyle w:val="ConsPlusNonformat"/>
      </w:pPr>
      <w:r>
        <w:t>многоквартирном доме (руб.);</w:t>
      </w:r>
    </w:p>
    <w:p w:rsidR="00B63E49" w:rsidRDefault="00B63E49" w:rsidP="002B5349">
      <w:pPr>
        <w:pStyle w:val="ConsPlusNonformat"/>
      </w:pPr>
      <w:r>
        <w:t xml:space="preserve">    P   -  плата  за  тепловую энергию по нормативам потребления в</w:t>
      </w:r>
    </w:p>
    <w:p w:rsidR="00B63E49" w:rsidRDefault="00B63E49" w:rsidP="002B5349">
      <w:pPr>
        <w:pStyle w:val="ConsPlusNonformat"/>
      </w:pPr>
      <w:r>
        <w:t xml:space="preserve">     u</w:t>
      </w:r>
    </w:p>
    <w:p w:rsidR="00B63E49" w:rsidRDefault="00B63E49" w:rsidP="002B5349">
      <w:pPr>
        <w:pStyle w:val="ConsPlusNonformat"/>
      </w:pPr>
      <w:r>
        <w:t>u-том помещении, не оборудованном распределителями (руб.);</w:t>
      </w:r>
    </w:p>
    <w:p w:rsidR="00B63E49" w:rsidRDefault="00B63E49" w:rsidP="002B5349">
      <w:pPr>
        <w:pStyle w:val="ConsPlusNonformat"/>
      </w:pPr>
      <w:r>
        <w:t xml:space="preserve">    k  -  количество  квартир,  не  оборудованных распределителями</w:t>
      </w:r>
    </w:p>
    <w:p w:rsidR="00B63E49" w:rsidRDefault="00B63E49" w:rsidP="002B5349">
      <w:pPr>
        <w:pStyle w:val="ConsPlusNonformat"/>
      </w:pPr>
      <w:r>
        <w:t>тепла (шт.);</w:t>
      </w:r>
    </w:p>
    <w:p w:rsidR="00B63E49" w:rsidRDefault="00B63E49" w:rsidP="002B5349">
      <w:pPr>
        <w:pStyle w:val="ConsPlusNonformat"/>
      </w:pPr>
      <w:r>
        <w:t xml:space="preserve">    m     -  доля  платежей, приходящаяся на q-тый распределитель,</w:t>
      </w:r>
    </w:p>
    <w:p w:rsidR="00B63E49" w:rsidRDefault="00B63E49" w:rsidP="002B5349">
      <w:pPr>
        <w:pStyle w:val="ConsPlusNonformat"/>
      </w:pPr>
      <w:r>
        <w:t xml:space="preserve">     i.q</w:t>
      </w:r>
    </w:p>
    <w:p w:rsidR="00B63E49" w:rsidRDefault="00B63E49" w:rsidP="002B5349">
      <w:pPr>
        <w:pStyle w:val="ConsPlusNonformat"/>
      </w:pPr>
      <w:r>
        <w:t>установленный в i-том помещении;</w:t>
      </w:r>
    </w:p>
    <w:p w:rsidR="00B63E49" w:rsidRDefault="00B63E49" w:rsidP="002B5349">
      <w:pPr>
        <w:pStyle w:val="ConsPlusNonformat"/>
      </w:pPr>
      <w:r>
        <w:t xml:space="preserve">    P   -   количество   распределителей,  установленных  в  i-том</w:t>
      </w:r>
    </w:p>
    <w:p w:rsidR="00B63E49" w:rsidRDefault="00B63E49" w:rsidP="002B5349">
      <w:pPr>
        <w:pStyle w:val="ConsPlusNonformat"/>
      </w:pPr>
      <w:r>
        <w:t>помещении (шт.);</w:t>
      </w:r>
    </w:p>
    <w:p w:rsidR="00B63E49" w:rsidRDefault="00B63E49" w:rsidP="002B5349">
      <w:pPr>
        <w:pStyle w:val="ConsPlusNonformat"/>
      </w:pPr>
      <w:r>
        <w:t xml:space="preserve">    m   -  доля  платежей,  приходящаяся  на j-тый распределитель,</w:t>
      </w:r>
    </w:p>
    <w:p w:rsidR="00B63E49" w:rsidRDefault="00B63E49" w:rsidP="002B5349">
      <w:pPr>
        <w:pStyle w:val="ConsPlusNonformat"/>
      </w:pPr>
      <w:r>
        <w:t xml:space="preserve">     j</w:t>
      </w:r>
    </w:p>
    <w:p w:rsidR="00B63E49" w:rsidRDefault="00B63E49" w:rsidP="002B5349">
      <w:pPr>
        <w:pStyle w:val="ConsPlusNonformat"/>
      </w:pPr>
      <w:r>
        <w:t>установленный в многоквартирном доме;</w:t>
      </w:r>
    </w:p>
    <w:p w:rsidR="00B63E49" w:rsidRDefault="00B63E49" w:rsidP="002B5349">
      <w:pPr>
        <w:pStyle w:val="ConsPlusNonformat"/>
      </w:pPr>
      <w:r>
        <w:t xml:space="preserve">    t    -    количество    распределителей,    установленных    в</w:t>
      </w:r>
    </w:p>
    <w:p w:rsidR="00B63E49" w:rsidRDefault="00B63E49" w:rsidP="002B5349">
      <w:pPr>
        <w:pStyle w:val="ConsPlusNonformat"/>
      </w:pPr>
      <w:r>
        <w:t>многоквартирном доме (шт.);</w:t>
      </w:r>
    </w:p>
    <w:p w:rsidR="00B63E49" w:rsidRDefault="00B63E49" w:rsidP="002B5349">
      <w:pPr>
        <w:pStyle w:val="ConsPlusNonformat"/>
      </w:pPr>
      <w:r>
        <w:t xml:space="preserve">    P      -  общий  размер  платы  за  отопление  в  j-том  жилом</w:t>
      </w:r>
    </w:p>
    <w:p w:rsidR="00B63E49" w:rsidRDefault="00B63E49" w:rsidP="002B5349">
      <w:pPr>
        <w:pStyle w:val="ConsPlusNonformat"/>
      </w:pPr>
      <w:r>
        <w:t xml:space="preserve">     fn.i</w:t>
      </w:r>
    </w:p>
    <w:p w:rsidR="00B63E49" w:rsidRDefault="00B63E49" w:rsidP="002B5349">
      <w:pPr>
        <w:pStyle w:val="ConsPlusNonformat"/>
      </w:pPr>
      <w:r>
        <w:t>помещении в многоквартирном доме за прошедший год (руб.).</w:t>
      </w:r>
    </w:p>
    <w:p w:rsidR="00B63E49" w:rsidRDefault="00B63E49" w:rsidP="002B5349">
      <w:pPr>
        <w:pStyle w:val="ConsPlusNonformat"/>
        <w:jc w:val="both"/>
      </w:pPr>
    </w:p>
    <w:p w:rsidR="00B63E49" w:rsidRDefault="00B63E49" w:rsidP="002B5349">
      <w:pPr>
        <w:pStyle w:val="ConsPlusNormal"/>
        <w:ind w:firstLine="540"/>
        <w:jc w:val="both"/>
      </w:pPr>
      <w: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B63E49" w:rsidRDefault="00B63E49" w:rsidP="002B5349">
      <w:pPr>
        <w:pStyle w:val="ConsPlusNormal"/>
        <w:ind w:firstLine="540"/>
        <w:jc w:val="both"/>
      </w:pPr>
      <w: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P     = V    x T  ,                      (12)</w:t>
      </w:r>
    </w:p>
    <w:p w:rsidR="00B63E49" w:rsidRDefault="00B63E49" w:rsidP="002B5349">
      <w:pPr>
        <w:pStyle w:val="ConsPlusNonformat"/>
        <w:rPr>
          <w:lang w:val="en-US"/>
        </w:rPr>
      </w:pPr>
      <w:r>
        <w:rPr>
          <w:lang w:val="en-US"/>
        </w:rPr>
        <w:t xml:space="preserve">                      ky.i    j.i    ky</w:t>
      </w:r>
    </w:p>
    <w:p w:rsidR="00B63E49" w:rsidRDefault="00B63E49" w:rsidP="002B5349">
      <w:pPr>
        <w:pStyle w:val="ConsPlusNonformat"/>
        <w:jc w:val="both"/>
        <w:rPr>
          <w:lang w:val="en-US"/>
        </w:rPr>
      </w:pPr>
    </w:p>
    <w:p w:rsidR="00B63E49" w:rsidRDefault="00B63E49" w:rsidP="002B5349">
      <w:pPr>
        <w:pStyle w:val="ConsPlusNormal"/>
        <w:ind w:firstLine="540"/>
        <w:jc w:val="both"/>
      </w:pPr>
      <w:r>
        <w:t>где:</w:t>
      </w:r>
    </w:p>
    <w:p w:rsidR="00B63E49" w:rsidRDefault="00B63E49" w:rsidP="002B5349">
      <w:pPr>
        <w:pStyle w:val="ConsPlusNonformat"/>
      </w:pPr>
      <w:r>
        <w:t xml:space="preserve">    V     - объем (количество) потребленной холодной воды, горячей</w:t>
      </w:r>
    </w:p>
    <w:p w:rsidR="00B63E49" w:rsidRDefault="00B63E49" w:rsidP="002B5349">
      <w:pPr>
        <w:pStyle w:val="ConsPlusNonformat"/>
      </w:pPr>
      <w:r>
        <w:t xml:space="preserve">     j.i</w:t>
      </w:r>
    </w:p>
    <w:p w:rsidR="00B63E49" w:rsidRDefault="00B63E49" w:rsidP="002B5349">
      <w:pPr>
        <w:pStyle w:val="ConsPlusNonformat"/>
      </w:pPr>
      <w:r>
        <w:t>воды,  газа  (куб. м), электрической энергии (кВт·час) или   объем</w:t>
      </w:r>
    </w:p>
    <w:p w:rsidR="00B63E49" w:rsidRDefault="00B63E49" w:rsidP="002B5349">
      <w:pPr>
        <w:pStyle w:val="ConsPlusNonformat"/>
      </w:pPr>
      <w:r>
        <w:t>отведенных  бытовых  стоков (куб. м) в j-том жилом помещении i-той</w:t>
      </w:r>
    </w:p>
    <w:p w:rsidR="00B63E49" w:rsidRDefault="00B63E49" w:rsidP="002B5349">
      <w:pPr>
        <w:pStyle w:val="ConsPlusNonformat"/>
      </w:pPr>
      <w:r>
        <w:t>коммунальной квартиры;</w:t>
      </w:r>
    </w:p>
    <w:p w:rsidR="00B63E49" w:rsidRDefault="00B63E49" w:rsidP="002B5349">
      <w:pPr>
        <w:pStyle w:val="ConsPlusNonformat"/>
      </w:pPr>
      <w:r>
        <w:t xml:space="preserve">    T     -   тариф   на   соответствующий   коммунальный  ресурс,</w:t>
      </w:r>
    </w:p>
    <w:p w:rsidR="00B63E49" w:rsidRDefault="00B63E49" w:rsidP="002B5349">
      <w:pPr>
        <w:pStyle w:val="ConsPlusNonformat"/>
      </w:pPr>
      <w:r>
        <w:t xml:space="preserve">     ky</w:t>
      </w:r>
    </w:p>
    <w:p w:rsidR="00B63E49" w:rsidRDefault="00B63E49" w:rsidP="002B5349">
      <w:pPr>
        <w:pStyle w:val="ConsPlusNonformat"/>
      </w:pPr>
      <w:r>
        <w:t>установленный   в   соответствии  с  законодательством  Российской</w:t>
      </w:r>
    </w:p>
    <w:p w:rsidR="00B63E49" w:rsidRDefault="00B63E49" w:rsidP="002B5349">
      <w:pPr>
        <w:pStyle w:val="ConsPlusNonformat"/>
      </w:pPr>
      <w:r>
        <w:t>Федерации  (для  холодного  водоснабжения, горячего водоснабжения,</w:t>
      </w:r>
    </w:p>
    <w:p w:rsidR="00B63E49" w:rsidRDefault="00B63E49" w:rsidP="002B5349">
      <w:pPr>
        <w:pStyle w:val="ConsPlusNonformat"/>
      </w:pPr>
      <w:r>
        <w:t>газоснабжения, водоотведения - руб./куб. м; для электроснабжения -</w:t>
      </w:r>
    </w:p>
    <w:p w:rsidR="00B63E49" w:rsidRDefault="00B63E49" w:rsidP="002B5349">
      <w:pPr>
        <w:pStyle w:val="ConsPlusNonformat"/>
      </w:pPr>
      <w:r>
        <w:t>руб./кВт·час);</w:t>
      </w:r>
    </w:p>
    <w:p w:rsidR="00B63E49" w:rsidRDefault="00B63E49" w:rsidP="002B5349">
      <w:pPr>
        <w:pStyle w:val="ConsPlusNormal"/>
        <w:ind w:firstLine="540"/>
        <w:jc w:val="both"/>
      </w:pPr>
      <w: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n</w:t>
      </w:r>
    </w:p>
    <w:p w:rsidR="00B63E49" w:rsidRDefault="00B63E49" w:rsidP="002B5349">
      <w:pPr>
        <w:pStyle w:val="ConsPlusNonformat"/>
        <w:rPr>
          <w:lang w:val="en-US"/>
        </w:rPr>
      </w:pPr>
      <w:r>
        <w:rPr>
          <w:lang w:val="en-US"/>
        </w:rPr>
        <w:t xml:space="preserve">                                   j.i</w:t>
      </w:r>
    </w:p>
    <w:p w:rsidR="00B63E49" w:rsidRDefault="00B63E49" w:rsidP="002B5349">
      <w:pPr>
        <w:pStyle w:val="ConsPlusNonformat"/>
        <w:rPr>
          <w:lang w:val="en-US"/>
        </w:rPr>
      </w:pPr>
      <w:r>
        <w:rPr>
          <w:lang w:val="en-US"/>
        </w:rPr>
        <w:t xml:space="preserve">                     V    = V  x ------,                      (13)</w:t>
      </w:r>
    </w:p>
    <w:p w:rsidR="00B63E49" w:rsidRDefault="00B63E49" w:rsidP="002B5349">
      <w:pPr>
        <w:pStyle w:val="ConsPlusNonformat"/>
        <w:rPr>
          <w:lang w:val="en-US"/>
        </w:rPr>
      </w:pPr>
      <w:r>
        <w:rPr>
          <w:lang w:val="en-US"/>
        </w:rPr>
        <w:t xml:space="preserve">                      j.i    i     n</w:t>
      </w:r>
    </w:p>
    <w:p w:rsidR="00B63E49" w:rsidRDefault="00B63E49" w:rsidP="002B5349">
      <w:pPr>
        <w:pStyle w:val="ConsPlusNonformat"/>
        <w:rPr>
          <w:lang w:val="en-US"/>
        </w:rPr>
      </w:pPr>
      <w:r>
        <w:rPr>
          <w:lang w:val="en-US"/>
        </w:rPr>
        <w:t xml:space="preserve">                                    i</w:t>
      </w:r>
    </w:p>
    <w:p w:rsidR="00B63E49" w:rsidRDefault="00B63E49" w:rsidP="002B5349">
      <w:pPr>
        <w:pStyle w:val="ConsPlusNonformat"/>
        <w:jc w:val="both"/>
        <w:rPr>
          <w:lang w:val="en-US"/>
        </w:rPr>
      </w:pPr>
    </w:p>
    <w:p w:rsidR="00B63E49" w:rsidRPr="00AF014E" w:rsidRDefault="00B63E49" w:rsidP="002B5349">
      <w:pPr>
        <w:pStyle w:val="ConsPlusNormal"/>
        <w:ind w:firstLine="540"/>
        <w:jc w:val="both"/>
        <w:rPr>
          <w:lang w:val="en-US"/>
        </w:rPr>
      </w:pPr>
      <w:r>
        <w:t>где</w:t>
      </w:r>
      <w:r w:rsidRPr="00AF014E">
        <w:rPr>
          <w:lang w:val="en-US"/>
        </w:rPr>
        <w:t>:</w:t>
      </w:r>
    </w:p>
    <w:p w:rsidR="00B63E49" w:rsidRDefault="00B63E49" w:rsidP="002B5349">
      <w:pPr>
        <w:pStyle w:val="ConsPlusNonformat"/>
      </w:pPr>
      <w:r w:rsidRPr="00AF014E">
        <w:rPr>
          <w:lang w:val="en-US"/>
        </w:rPr>
        <w:t xml:space="preserve">    </w:t>
      </w:r>
      <w:r>
        <w:t>V   -  объем  (количество) потребленной холодной воды, горячей</w:t>
      </w:r>
    </w:p>
    <w:p w:rsidR="00B63E49" w:rsidRDefault="00B63E49" w:rsidP="002B5349">
      <w:pPr>
        <w:pStyle w:val="ConsPlusNonformat"/>
      </w:pPr>
      <w:r>
        <w:t xml:space="preserve">     i</w:t>
      </w:r>
    </w:p>
    <w:p w:rsidR="00B63E49" w:rsidRDefault="00B63E49" w:rsidP="002B5349">
      <w:pPr>
        <w:pStyle w:val="ConsPlusNonformat"/>
      </w:pPr>
      <w:r>
        <w:t>воды,  газа (куб. м)  или  электрической энергии (кВт·час) в i-той</w:t>
      </w:r>
    </w:p>
    <w:p w:rsidR="00B63E49" w:rsidRDefault="00B63E49" w:rsidP="002B5349">
      <w:pPr>
        <w:pStyle w:val="ConsPlusNonformat"/>
      </w:pPr>
      <w:r>
        <w:t>коммунальной   квартире,   определенный   по   показаниям   общего</w:t>
      </w:r>
    </w:p>
    <w:p w:rsidR="00B63E49" w:rsidRDefault="00B63E49" w:rsidP="002B5349">
      <w:pPr>
        <w:pStyle w:val="ConsPlusNonformat"/>
      </w:pPr>
      <w:r>
        <w:t>(квартирного)   прибора   учета,   или  объем  отведенных  стоков,</w:t>
      </w:r>
    </w:p>
    <w:p w:rsidR="00B63E49" w:rsidRDefault="00B63E49" w:rsidP="002B5349">
      <w:pPr>
        <w:pStyle w:val="ConsPlusNonformat"/>
      </w:pPr>
      <w:r>
        <w:t>рассчитанный  как  суммарный объем потребленной холодной и горячей</w:t>
      </w:r>
    </w:p>
    <w:p w:rsidR="00B63E49" w:rsidRDefault="00B63E49" w:rsidP="002B5349">
      <w:pPr>
        <w:pStyle w:val="ConsPlusNonformat"/>
      </w:pPr>
      <w:r>
        <w:t>воды (куб. м);</w:t>
      </w:r>
    </w:p>
    <w:p w:rsidR="00B63E49" w:rsidRDefault="00B63E49" w:rsidP="002B5349">
      <w:pPr>
        <w:pStyle w:val="ConsPlusNonformat"/>
      </w:pPr>
      <w:r>
        <w:t xml:space="preserve">    n    - количество граждан, проживающих в j-том жилом помещении</w:t>
      </w:r>
    </w:p>
    <w:p w:rsidR="00B63E49" w:rsidRDefault="00B63E49" w:rsidP="002B5349">
      <w:pPr>
        <w:pStyle w:val="ConsPlusNonformat"/>
      </w:pPr>
      <w:r>
        <w:t xml:space="preserve">     j.i</w:t>
      </w:r>
    </w:p>
    <w:p w:rsidR="00B63E49" w:rsidRDefault="00B63E49" w:rsidP="002B5349">
      <w:pPr>
        <w:pStyle w:val="ConsPlusNonformat"/>
      </w:pPr>
      <w:r>
        <w:t>в i-той коммунальной квартире (чел.);</w:t>
      </w:r>
    </w:p>
    <w:p w:rsidR="00B63E49" w:rsidRDefault="00B63E49" w:rsidP="002B5349">
      <w:pPr>
        <w:pStyle w:val="ConsPlusNonformat"/>
      </w:pPr>
      <w:r>
        <w:t xml:space="preserve">    n   -  количество  граждан,  проживающих  в i-той коммунальной</w:t>
      </w:r>
    </w:p>
    <w:p w:rsidR="00B63E49" w:rsidRDefault="00B63E49" w:rsidP="002B5349">
      <w:pPr>
        <w:pStyle w:val="ConsPlusNonformat"/>
      </w:pPr>
      <w:r>
        <w:t xml:space="preserve">     i</w:t>
      </w:r>
    </w:p>
    <w:p w:rsidR="00B63E49" w:rsidRDefault="00B63E49" w:rsidP="002B5349">
      <w:pPr>
        <w:pStyle w:val="ConsPlusNonformat"/>
      </w:pPr>
      <w:r>
        <w:t>квартире (чел.);</w:t>
      </w:r>
    </w:p>
    <w:p w:rsidR="00B63E49" w:rsidRDefault="00B63E49" w:rsidP="002B5349">
      <w:pPr>
        <w:pStyle w:val="ConsPlusNormal"/>
        <w:ind w:firstLine="540"/>
        <w:jc w:val="both"/>
      </w:pPr>
      <w:r>
        <w:t>3) размер платы за отопление в j-том жилом помещении в i-той коммунальной квартире (руб.)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S</w:t>
      </w:r>
    </w:p>
    <w:p w:rsidR="00B63E49" w:rsidRDefault="00B63E49" w:rsidP="002B5349">
      <w:pPr>
        <w:pStyle w:val="ConsPlusNonformat"/>
        <w:rPr>
          <w:lang w:val="en-US"/>
        </w:rPr>
      </w:pPr>
      <w:r>
        <w:rPr>
          <w:lang w:val="en-US"/>
        </w:rPr>
        <w:t xml:space="preserve">                                   j.i</w:t>
      </w:r>
    </w:p>
    <w:p w:rsidR="00B63E49" w:rsidRDefault="00B63E49" w:rsidP="002B5349">
      <w:pPr>
        <w:pStyle w:val="ConsPlusNonformat"/>
        <w:rPr>
          <w:lang w:val="en-US"/>
        </w:rPr>
      </w:pPr>
      <w:r>
        <w:rPr>
          <w:lang w:val="en-US"/>
        </w:rPr>
        <w:t xml:space="preserve">               P      = </w:t>
      </w:r>
      <w:r>
        <w:t>тхэта</w:t>
      </w:r>
      <w:r>
        <w:rPr>
          <w:lang w:val="en-US"/>
        </w:rPr>
        <w:t xml:space="preserve">  x ------ x T ,                 (14)</w:t>
      </w:r>
    </w:p>
    <w:p w:rsidR="00B63E49" w:rsidRDefault="00B63E49" w:rsidP="002B5349">
      <w:pPr>
        <w:pStyle w:val="ConsPlusNonformat"/>
        <w:rPr>
          <w:lang w:val="en-US"/>
        </w:rPr>
      </w:pPr>
      <w:r>
        <w:rPr>
          <w:lang w:val="en-US"/>
        </w:rPr>
        <w:t xml:space="preserve">                o.j.i        i    S        T</w:t>
      </w:r>
    </w:p>
    <w:p w:rsidR="00B63E49" w:rsidRPr="002B5349" w:rsidRDefault="00B63E49" w:rsidP="002B5349">
      <w:pPr>
        <w:pStyle w:val="ConsPlusNonformat"/>
        <w:rPr>
          <w:lang w:val="en-US"/>
        </w:rPr>
      </w:pPr>
      <w:r>
        <w:rPr>
          <w:lang w:val="en-US"/>
        </w:rPr>
        <w:t xml:space="preserve">                                   </w:t>
      </w:r>
      <w:r w:rsidRPr="002B5349">
        <w:rPr>
          <w:lang w:val="en-US"/>
        </w:rPr>
        <w:t>ki</w:t>
      </w:r>
    </w:p>
    <w:p w:rsidR="00B63E49" w:rsidRPr="002B5349" w:rsidRDefault="00B63E49" w:rsidP="002B5349">
      <w:pPr>
        <w:pStyle w:val="ConsPlusNonformat"/>
        <w:jc w:val="both"/>
        <w:rPr>
          <w:lang w:val="en-US"/>
        </w:rPr>
      </w:pPr>
    </w:p>
    <w:p w:rsidR="00B63E49" w:rsidRPr="002B5349" w:rsidRDefault="00B63E49" w:rsidP="002B5349">
      <w:pPr>
        <w:pStyle w:val="ConsPlusNormal"/>
        <w:ind w:firstLine="540"/>
        <w:jc w:val="both"/>
        <w:rPr>
          <w:lang w:val="en-US"/>
        </w:rPr>
      </w:pPr>
      <w:r>
        <w:t>где</w:t>
      </w:r>
      <w:r w:rsidRPr="002B5349">
        <w:rPr>
          <w:lang w:val="en-US"/>
        </w:rPr>
        <w:t>:</w:t>
      </w:r>
    </w:p>
    <w:p w:rsidR="00B63E49" w:rsidRDefault="00B63E49" w:rsidP="002B5349">
      <w:pPr>
        <w:pStyle w:val="ConsPlusNonformat"/>
      </w:pPr>
      <w:r w:rsidRPr="002B5349">
        <w:rPr>
          <w:lang w:val="en-US"/>
        </w:rPr>
        <w:t xml:space="preserve">    </w:t>
      </w:r>
      <w:r>
        <w:t>тхэта   - объем (количество) тепловой энергии, приходящейся на</w:t>
      </w:r>
    </w:p>
    <w:p w:rsidR="00B63E49" w:rsidRDefault="00B63E49" w:rsidP="002B5349">
      <w:pPr>
        <w:pStyle w:val="ConsPlusNonformat"/>
      </w:pPr>
      <w:r>
        <w:t xml:space="preserve">         i</w:t>
      </w:r>
    </w:p>
    <w:p w:rsidR="00B63E49" w:rsidRDefault="00B63E49" w:rsidP="002B5349">
      <w:pPr>
        <w:pStyle w:val="ConsPlusNonformat"/>
      </w:pPr>
      <w:r>
        <w:t>i-тую коммунальную квартиру (Гкал);</w:t>
      </w:r>
    </w:p>
    <w:p w:rsidR="00B63E49" w:rsidRDefault="00B63E49" w:rsidP="002B5349">
      <w:pPr>
        <w:pStyle w:val="ConsPlusNonformat"/>
      </w:pPr>
      <w:r>
        <w:t xml:space="preserve">    S    - жилая площадь j-го жилого помещения (комнаты, комнат) в</w:t>
      </w:r>
    </w:p>
    <w:p w:rsidR="00B63E49" w:rsidRDefault="00B63E49" w:rsidP="002B5349">
      <w:pPr>
        <w:pStyle w:val="ConsPlusNonformat"/>
      </w:pPr>
      <w:r>
        <w:t xml:space="preserve">     j.i</w:t>
      </w:r>
    </w:p>
    <w:p w:rsidR="00B63E49" w:rsidRDefault="00B63E49" w:rsidP="002B5349">
      <w:pPr>
        <w:pStyle w:val="ConsPlusNonformat"/>
      </w:pPr>
      <w:r>
        <w:t>i-той коммунальной квартире (кв. м);</w:t>
      </w:r>
    </w:p>
    <w:p w:rsidR="00B63E49" w:rsidRDefault="00B63E49" w:rsidP="002B5349">
      <w:pPr>
        <w:pStyle w:val="ConsPlusNonformat"/>
      </w:pPr>
      <w:r>
        <w:t xml:space="preserve">    S    -  общая  жилая  площадь жилых помещений (комнат) в i-той</w:t>
      </w:r>
    </w:p>
    <w:p w:rsidR="00B63E49" w:rsidRDefault="00B63E49" w:rsidP="002B5349">
      <w:pPr>
        <w:pStyle w:val="ConsPlusNonformat"/>
      </w:pPr>
      <w:r>
        <w:t xml:space="preserve">     ki</w:t>
      </w:r>
    </w:p>
    <w:p w:rsidR="00B63E49" w:rsidRDefault="00B63E49" w:rsidP="002B5349">
      <w:pPr>
        <w:pStyle w:val="ConsPlusNonformat"/>
      </w:pPr>
      <w:r>
        <w:t>коммунальной квартире (кв. м);</w:t>
      </w:r>
    </w:p>
    <w:p w:rsidR="00B63E49" w:rsidRDefault="00B63E49" w:rsidP="002B5349">
      <w:pPr>
        <w:pStyle w:val="ConsPlusNonformat"/>
      </w:pPr>
      <w:r>
        <w:t xml:space="preserve">    T  - тариф на тепловую энергию, установленный в соответствии с</w:t>
      </w:r>
    </w:p>
    <w:p w:rsidR="00B63E49" w:rsidRDefault="00B63E49" w:rsidP="002B5349">
      <w:pPr>
        <w:pStyle w:val="ConsPlusNonformat"/>
      </w:pPr>
      <w:r>
        <w:t xml:space="preserve">     T</w:t>
      </w:r>
    </w:p>
    <w:p w:rsidR="00B63E49" w:rsidRDefault="00B63E49" w:rsidP="002B5349">
      <w:pPr>
        <w:pStyle w:val="ConsPlusNonformat"/>
      </w:pPr>
      <w:r>
        <w:t>законодательством Российской Федерации (руб./Гкал).</w:t>
      </w:r>
    </w:p>
    <w:p w:rsidR="00B63E49" w:rsidRDefault="00B63E49" w:rsidP="002B5349">
      <w:pPr>
        <w:pStyle w:val="ConsPlusNonformat"/>
        <w:jc w:val="both"/>
      </w:pPr>
    </w:p>
    <w:p w:rsidR="00B63E49" w:rsidRDefault="00B63E49" w:rsidP="002B5349">
      <w:pPr>
        <w:pStyle w:val="ConsPlusNormal"/>
        <w:ind w:firstLine="540"/>
        <w:jc w:val="both"/>
      </w:pPr>
      <w: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B63E49" w:rsidRDefault="00B63E49" w:rsidP="002B5349">
      <w:pPr>
        <w:pStyle w:val="ConsPlusNonformat"/>
        <w:jc w:val="both"/>
      </w:pPr>
    </w:p>
    <w:p w:rsidR="00B63E49" w:rsidRDefault="00B63E49" w:rsidP="002B5349">
      <w:pPr>
        <w:pStyle w:val="ConsPlusNonformat"/>
        <w:rPr>
          <w:lang w:val="en-US"/>
        </w:rPr>
      </w:pPr>
      <w:r>
        <w:t xml:space="preserve">                                      </w:t>
      </w:r>
      <w:r>
        <w:rPr>
          <w:lang w:val="en-US"/>
        </w:rPr>
        <w:t>n</w:t>
      </w:r>
    </w:p>
    <w:p w:rsidR="00B63E49" w:rsidRDefault="00B63E49" w:rsidP="002B5349">
      <w:pPr>
        <w:pStyle w:val="ConsPlusNonformat"/>
        <w:rPr>
          <w:lang w:val="en-US"/>
        </w:rPr>
      </w:pPr>
      <w:r>
        <w:rPr>
          <w:lang w:val="en-US"/>
        </w:rPr>
        <w:t xml:space="preserve">            s              r           j.i</w:t>
      </w:r>
    </w:p>
    <w:p w:rsidR="00B63E49" w:rsidRDefault="00B63E49" w:rsidP="002B5349">
      <w:pPr>
        <w:pStyle w:val="ConsPlusNonformat"/>
        <w:rPr>
          <w:lang w:val="en-US"/>
        </w:rPr>
      </w:pPr>
      <w:r>
        <w:rPr>
          <w:lang w:val="en-US"/>
        </w:rPr>
        <w:t xml:space="preserve">           P      = (E  - SUME   ) x ------ x T ,             (15)</w:t>
      </w:r>
    </w:p>
    <w:p w:rsidR="00B63E49" w:rsidRDefault="00B63E49" w:rsidP="002B5349">
      <w:pPr>
        <w:pStyle w:val="ConsPlusNonformat"/>
        <w:rPr>
          <w:lang w:val="en-US"/>
        </w:rPr>
      </w:pPr>
      <w:r>
        <w:rPr>
          <w:lang w:val="en-US"/>
        </w:rPr>
        <w:t xml:space="preserve">            e.j.i     i    1  j.i      n       E</w:t>
      </w:r>
    </w:p>
    <w:p w:rsidR="00B63E49" w:rsidRPr="002B5349" w:rsidRDefault="00B63E49" w:rsidP="002B5349">
      <w:pPr>
        <w:pStyle w:val="ConsPlusNonformat"/>
        <w:rPr>
          <w:lang w:val="en-US"/>
        </w:rPr>
      </w:pPr>
      <w:r>
        <w:rPr>
          <w:lang w:val="en-US"/>
        </w:rPr>
        <w:t xml:space="preserve">                                        </w:t>
      </w:r>
      <w:r w:rsidRPr="002B5349">
        <w:rPr>
          <w:lang w:val="en-US"/>
        </w:rPr>
        <w:t>i</w:t>
      </w:r>
    </w:p>
    <w:p w:rsidR="00B63E49" w:rsidRPr="002B5349" w:rsidRDefault="00B63E49" w:rsidP="002B5349">
      <w:pPr>
        <w:pStyle w:val="ConsPlusNonformat"/>
        <w:jc w:val="both"/>
        <w:rPr>
          <w:lang w:val="en-US"/>
        </w:rPr>
      </w:pPr>
    </w:p>
    <w:p w:rsidR="00B63E49" w:rsidRPr="002B5349" w:rsidRDefault="00B63E49" w:rsidP="002B5349">
      <w:pPr>
        <w:pStyle w:val="ConsPlusNormal"/>
        <w:ind w:firstLine="540"/>
        <w:jc w:val="both"/>
        <w:rPr>
          <w:lang w:val="en-US"/>
        </w:rPr>
      </w:pPr>
      <w:r>
        <w:t>где</w:t>
      </w:r>
      <w:r w:rsidRPr="002B5349">
        <w:rPr>
          <w:lang w:val="en-US"/>
        </w:rPr>
        <w:t>:</w:t>
      </w:r>
    </w:p>
    <w:p w:rsidR="00B63E49" w:rsidRDefault="00B63E49" w:rsidP="002B5349">
      <w:pPr>
        <w:pStyle w:val="ConsPlusNonformat"/>
      </w:pPr>
      <w:r w:rsidRPr="002B5349">
        <w:rPr>
          <w:lang w:val="en-US"/>
        </w:rPr>
        <w:t xml:space="preserve">    </w:t>
      </w:r>
      <w:r>
        <w:t>E   - количество электрической энергии, определенное по общему</w:t>
      </w:r>
    </w:p>
    <w:p w:rsidR="00B63E49" w:rsidRDefault="00B63E49" w:rsidP="002B5349">
      <w:pPr>
        <w:pStyle w:val="ConsPlusNonformat"/>
      </w:pPr>
      <w:r>
        <w:t xml:space="preserve">     i</w:t>
      </w:r>
    </w:p>
    <w:p w:rsidR="00B63E49" w:rsidRDefault="00B63E49" w:rsidP="002B5349">
      <w:pPr>
        <w:pStyle w:val="ConsPlusNonformat"/>
      </w:pPr>
      <w:r>
        <w:t>прибору учета в i-той коммунальной квартире (кВт·час);</w:t>
      </w:r>
    </w:p>
    <w:p w:rsidR="00B63E49" w:rsidRDefault="00B63E49" w:rsidP="002B5349">
      <w:pPr>
        <w:pStyle w:val="ConsPlusNonformat"/>
      </w:pPr>
      <w:r>
        <w:t xml:space="preserve">    E     -  количество  электрической  энергии,  определенное  по</w:t>
      </w:r>
    </w:p>
    <w:p w:rsidR="00B63E49" w:rsidRDefault="00B63E49" w:rsidP="002B5349">
      <w:pPr>
        <w:pStyle w:val="ConsPlusNonformat"/>
      </w:pPr>
      <w:r>
        <w:t xml:space="preserve">     j.i</w:t>
      </w:r>
    </w:p>
    <w:p w:rsidR="00B63E49" w:rsidRDefault="00B63E49" w:rsidP="002B5349">
      <w:pPr>
        <w:pStyle w:val="ConsPlusNonformat"/>
      </w:pPr>
      <w:r>
        <w:t>прибору  учета,  установленному  в  j-том  жилом помещении в i-той</w:t>
      </w:r>
    </w:p>
    <w:p w:rsidR="00B63E49" w:rsidRDefault="00B63E49" w:rsidP="002B5349">
      <w:pPr>
        <w:pStyle w:val="ConsPlusNonformat"/>
      </w:pPr>
      <w:r>
        <w:t>коммунальной квартире (кВт·час);</w:t>
      </w:r>
    </w:p>
    <w:p w:rsidR="00B63E49" w:rsidRDefault="00B63E49" w:rsidP="002B5349">
      <w:pPr>
        <w:pStyle w:val="ConsPlusNonformat"/>
      </w:pPr>
      <w:r>
        <w:t xml:space="preserve">    r  -  количество жилых помещений в i-той коммунальной квартире</w:t>
      </w:r>
    </w:p>
    <w:p w:rsidR="00B63E49" w:rsidRDefault="00B63E49" w:rsidP="002B5349">
      <w:pPr>
        <w:pStyle w:val="ConsPlusNonformat"/>
      </w:pPr>
      <w:r>
        <w:t>(шт.);</w:t>
      </w:r>
    </w:p>
    <w:p w:rsidR="00B63E49" w:rsidRDefault="00B63E49" w:rsidP="002B5349">
      <w:pPr>
        <w:pStyle w:val="ConsPlusNonformat"/>
      </w:pPr>
      <w:r>
        <w:t xml:space="preserve">    n    - количество граждан, проживающих в j-том жилом помещении</w:t>
      </w:r>
    </w:p>
    <w:p w:rsidR="00B63E49" w:rsidRDefault="00B63E49" w:rsidP="002B5349">
      <w:pPr>
        <w:pStyle w:val="ConsPlusNonformat"/>
      </w:pPr>
      <w:r>
        <w:t xml:space="preserve">     j.i</w:t>
      </w:r>
    </w:p>
    <w:p w:rsidR="00B63E49" w:rsidRDefault="00B63E49" w:rsidP="002B5349">
      <w:pPr>
        <w:pStyle w:val="ConsPlusNonformat"/>
      </w:pPr>
      <w:r>
        <w:t>в i-той коммунальной квартире (чел.);</w:t>
      </w:r>
    </w:p>
    <w:p w:rsidR="00B63E49" w:rsidRDefault="00B63E49" w:rsidP="002B5349">
      <w:pPr>
        <w:pStyle w:val="ConsPlusNonformat"/>
      </w:pPr>
      <w:r>
        <w:t xml:space="preserve">    n   -  количество  граждан,  проживающих  в i-той коммунальной</w:t>
      </w:r>
    </w:p>
    <w:p w:rsidR="00B63E49" w:rsidRDefault="00B63E49" w:rsidP="002B5349">
      <w:pPr>
        <w:pStyle w:val="ConsPlusNonformat"/>
      </w:pPr>
      <w:r>
        <w:t xml:space="preserve">     i</w:t>
      </w:r>
    </w:p>
    <w:p w:rsidR="00B63E49" w:rsidRDefault="00B63E49" w:rsidP="002B5349">
      <w:pPr>
        <w:pStyle w:val="ConsPlusNonformat"/>
      </w:pPr>
      <w:r>
        <w:t>квартире (чел.);</w:t>
      </w:r>
    </w:p>
    <w:p w:rsidR="00B63E49" w:rsidRDefault="00B63E49" w:rsidP="002B5349">
      <w:pPr>
        <w:pStyle w:val="ConsPlusNonformat"/>
      </w:pPr>
      <w:r>
        <w:t xml:space="preserve">    T    -   тариф   на  электрическую  энергию,  установленный  в</w:t>
      </w:r>
    </w:p>
    <w:p w:rsidR="00B63E49" w:rsidRDefault="00B63E49" w:rsidP="002B5349">
      <w:pPr>
        <w:pStyle w:val="ConsPlusNonformat"/>
      </w:pPr>
      <w:r>
        <w:t xml:space="preserve">     E</w:t>
      </w:r>
    </w:p>
    <w:p w:rsidR="00B63E49" w:rsidRDefault="00B63E49" w:rsidP="002B5349">
      <w:pPr>
        <w:pStyle w:val="ConsPlusNonformat"/>
      </w:pPr>
      <w:r>
        <w:t>соответствии  с законодательством Российской  Федерации (руб./кВт·</w:t>
      </w:r>
    </w:p>
    <w:p w:rsidR="00B63E49" w:rsidRDefault="00B63E49" w:rsidP="002B5349">
      <w:pPr>
        <w:pStyle w:val="ConsPlusNonformat"/>
      </w:pPr>
      <w:r>
        <w:t>час).</w:t>
      </w:r>
    </w:p>
    <w:p w:rsidR="00B63E49" w:rsidRDefault="00B63E49" w:rsidP="002B5349">
      <w:pPr>
        <w:pStyle w:val="ConsPlusNonformat"/>
        <w:jc w:val="both"/>
      </w:pPr>
    </w:p>
    <w:p w:rsidR="00B63E49" w:rsidRDefault="00B63E49" w:rsidP="002B5349">
      <w:pPr>
        <w:pStyle w:val="ConsPlusNormal"/>
        <w:ind w:firstLine="540"/>
        <w:jc w:val="both"/>
      </w:pPr>
      <w:r>
        <w:t>6.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пункте 1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Правилами предоставления коммунальных услуг гражданам.</w:t>
      </w:r>
    </w:p>
    <w:p w:rsidR="00B63E49" w:rsidRDefault="00B63E49" w:rsidP="002B5349">
      <w:pPr>
        <w:pStyle w:val="ConsPlusNonformat"/>
        <w:jc w:val="both"/>
      </w:pPr>
    </w:p>
    <w:p w:rsidR="00B63E49" w:rsidRDefault="00B63E49" w:rsidP="00E42E75">
      <w:pPr>
        <w:jc w:val="right"/>
        <w:rPr>
          <w:rFonts w:ascii="Times New Roman" w:hAnsi="Times New Roman"/>
          <w:sz w:val="24"/>
          <w:szCs w:val="24"/>
        </w:rPr>
      </w:pPr>
      <w:r>
        <w:rPr>
          <w:rFonts w:ascii="Times New Roman" w:hAnsi="Times New Roman"/>
          <w:sz w:val="24"/>
          <w:szCs w:val="24"/>
        </w:rPr>
        <w:t xml:space="preserve"> </w:t>
      </w:r>
    </w:p>
    <w:sectPr w:rsidR="00B63E49" w:rsidSect="00816C3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C35"/>
    <w:rsid w:val="00144690"/>
    <w:rsid w:val="002B5349"/>
    <w:rsid w:val="00421D3E"/>
    <w:rsid w:val="00650246"/>
    <w:rsid w:val="00816C35"/>
    <w:rsid w:val="009870DC"/>
    <w:rsid w:val="009A330E"/>
    <w:rsid w:val="00A904F0"/>
    <w:rsid w:val="00AE11A1"/>
    <w:rsid w:val="00AF014E"/>
    <w:rsid w:val="00B63E49"/>
    <w:rsid w:val="00E42E75"/>
    <w:rsid w:val="00FA61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B5349"/>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2B5349"/>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44</Pages>
  <Words>17764</Words>
  <Characters>-32766</Characters>
  <Application>Microsoft Office Outlook</Application>
  <DocSecurity>0</DocSecurity>
  <Lines>0</Lines>
  <Paragraphs>0</Paragraphs>
  <ScaleCrop>false</ScaleCrop>
  <Company>Красные Четаи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23 мая 2006 г</dc:title>
  <dc:subject/>
  <dc:creator>ЖИ</dc:creator>
  <cp:keywords/>
  <dc:description/>
  <cp:lastModifiedBy>Пользователь</cp:lastModifiedBy>
  <cp:revision>2</cp:revision>
  <dcterms:created xsi:type="dcterms:W3CDTF">2011-05-18T10:56:00Z</dcterms:created>
  <dcterms:modified xsi:type="dcterms:W3CDTF">2011-05-18T10:56:00Z</dcterms:modified>
</cp:coreProperties>
</file>